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2EBB87E" w:rsidR="003F01D8" w:rsidRPr="00226134" w:rsidRDefault="000247ED"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3619DB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E370D" w:rsidRPr="00566F1D" w14:paraId="16DDB905" w14:textId="77777777" w:rsidTr="002239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3E370D" w:rsidRPr="00B343CD" w:rsidRDefault="003E370D" w:rsidP="003E370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4EBB45CF" w:rsidR="003E370D" w:rsidRPr="00B343CD" w:rsidRDefault="003E370D" w:rsidP="003E37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American University in Bulgaria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3E370D" w:rsidRPr="00B343CD" w:rsidRDefault="003E370D" w:rsidP="003E370D">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1D0B1FA" w:rsidR="003E370D" w:rsidRPr="00B343CD" w:rsidRDefault="003E370D" w:rsidP="003E37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BG BLAGOEV03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AB31301" w:rsidR="003E370D" w:rsidRPr="00B343CD" w:rsidRDefault="003E370D" w:rsidP="003E37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 Georgi Izmirliev Sqr.</w:t>
            </w:r>
            <w:r>
              <w:rPr>
                <w:rFonts w:ascii="Calibri" w:eastAsia="Times New Roman" w:hAnsi="Calibri" w:cs="Times New Roman"/>
                <w:color w:val="000000"/>
                <w:sz w:val="16"/>
                <w:szCs w:val="16"/>
                <w:lang w:val="en-GB" w:eastAsia="en-GB"/>
              </w:rPr>
              <w:t>, Blagoevgrad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976A2A" w:rsidR="003E370D" w:rsidRPr="00B343CD" w:rsidRDefault="003E370D" w:rsidP="003E37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Bulgaria, BG</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43FC41DB" w14:textId="77777777" w:rsidR="003E370D" w:rsidRDefault="003E370D" w:rsidP="003E37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Mariya Handzhiyska, </w:t>
            </w:r>
            <w:hyperlink r:id="rId11" w:history="1">
              <w:r w:rsidRPr="00577AB4">
                <w:rPr>
                  <w:rStyle w:val="Hyperlink"/>
                  <w:rFonts w:ascii="Calibri" w:eastAsia="Times New Roman" w:hAnsi="Calibri" w:cs="Times New Roman"/>
                  <w:sz w:val="16"/>
                  <w:szCs w:val="16"/>
                  <w:lang w:val="en-GB" w:eastAsia="en-GB"/>
                </w:rPr>
                <w:t>erasmus@aubg.edu</w:t>
              </w:r>
            </w:hyperlink>
          </w:p>
          <w:p w14:paraId="77DDE66C" w14:textId="3F7739F0" w:rsidR="003E370D" w:rsidRPr="00B343CD" w:rsidRDefault="003E370D" w:rsidP="003E37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0035973888531</w:t>
            </w:r>
          </w:p>
        </w:tc>
      </w:tr>
      <w:tr w:rsidR="003E370D"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3E370D" w:rsidRPr="00226134" w:rsidRDefault="003E370D" w:rsidP="003E370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3E370D" w:rsidRPr="00226134" w:rsidRDefault="003E370D" w:rsidP="003E37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3E370D" w:rsidRPr="00226134" w:rsidRDefault="003E370D" w:rsidP="003E370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3E370D" w:rsidRPr="00226134" w:rsidRDefault="003E370D" w:rsidP="003E37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3E370D" w:rsidRPr="00226134" w:rsidRDefault="003E370D" w:rsidP="003E370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3E370D" w:rsidRPr="00226134" w:rsidRDefault="003E370D" w:rsidP="003E370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3E370D" w:rsidRPr="008921A7" w:rsidRDefault="003E370D" w:rsidP="003E370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3E370D" w:rsidRPr="00B343CD" w:rsidRDefault="003E370D" w:rsidP="003E370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3E370D" w:rsidRPr="00B343CD" w:rsidRDefault="003E370D" w:rsidP="003E370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E370D"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3E370D" w:rsidRPr="00226134" w:rsidRDefault="003E370D" w:rsidP="003E370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3E370D" w:rsidRDefault="003E370D" w:rsidP="003E370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3E370D" w:rsidRPr="00226134" w:rsidRDefault="003E370D" w:rsidP="003E370D">
            <w:pPr>
              <w:spacing w:after="0" w:line="240" w:lineRule="auto"/>
              <w:jc w:val="center"/>
              <w:rPr>
                <w:rFonts w:ascii="Calibri" w:eastAsia="Times New Roman" w:hAnsi="Calibri" w:cs="Times New Roman"/>
                <w:color w:val="000000"/>
                <w:sz w:val="16"/>
                <w:szCs w:val="16"/>
                <w:lang w:val="en-GB" w:eastAsia="en-GB"/>
              </w:rPr>
            </w:pPr>
          </w:p>
        </w:tc>
      </w:tr>
      <w:tr w:rsidR="003E370D"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3E370D" w:rsidRDefault="003E370D" w:rsidP="003E370D">
            <w:pPr>
              <w:spacing w:after="0" w:line="240" w:lineRule="auto"/>
              <w:rPr>
                <w:rFonts w:ascii="Calibri" w:eastAsia="Times New Roman" w:hAnsi="Calibri" w:cs="Times New Roman"/>
                <w:color w:val="000000"/>
                <w:sz w:val="8"/>
                <w:szCs w:val="16"/>
                <w:lang w:val="en-GB" w:eastAsia="en-GB"/>
              </w:rPr>
            </w:pPr>
          </w:p>
          <w:p w14:paraId="6FA41DA4" w14:textId="77777777" w:rsidR="003E370D" w:rsidRDefault="003E370D" w:rsidP="003E370D">
            <w:pPr>
              <w:spacing w:after="0" w:line="240" w:lineRule="auto"/>
              <w:rPr>
                <w:rFonts w:ascii="Calibri" w:eastAsia="Times New Roman" w:hAnsi="Calibri" w:cs="Times New Roman"/>
                <w:color w:val="000000"/>
                <w:sz w:val="8"/>
                <w:szCs w:val="16"/>
                <w:lang w:val="en-GB" w:eastAsia="en-GB"/>
              </w:rPr>
            </w:pPr>
          </w:p>
          <w:p w14:paraId="061213DE" w14:textId="77777777" w:rsidR="003E370D" w:rsidRPr="00A939CD" w:rsidRDefault="003E370D" w:rsidP="003E370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E370D"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3E370D" w:rsidRPr="00226134" w:rsidRDefault="003E370D" w:rsidP="003E370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3E370D" w:rsidRPr="0047148C" w:rsidRDefault="003E370D" w:rsidP="003E370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E370D"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3E370D" w:rsidRDefault="003E370D" w:rsidP="003E370D">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3E370D" w:rsidRPr="0047148C" w:rsidRDefault="003E370D" w:rsidP="003E370D">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3E370D"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3E370D" w:rsidRDefault="003E370D" w:rsidP="003E370D">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3E370D" w:rsidRPr="00226134" w:rsidRDefault="003E370D" w:rsidP="003E370D">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3E370D" w:rsidRPr="00226134" w:rsidRDefault="003E370D" w:rsidP="003E370D">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E370D"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3E370D" w:rsidRDefault="003E370D" w:rsidP="003E370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3E370D" w:rsidRDefault="003E370D" w:rsidP="003E370D">
            <w:pPr>
              <w:spacing w:after="0"/>
              <w:ind w:right="-993"/>
              <w:rPr>
                <w:rFonts w:cs="Calibri"/>
                <w:b/>
                <w:sz w:val="16"/>
                <w:szCs w:val="16"/>
                <w:lang w:val="en-GB"/>
              </w:rPr>
            </w:pPr>
          </w:p>
          <w:p w14:paraId="1B2E26A7" w14:textId="77777777" w:rsidR="003E370D" w:rsidRPr="00226134" w:rsidRDefault="003E370D" w:rsidP="003E370D">
            <w:pPr>
              <w:spacing w:after="0"/>
              <w:ind w:right="-993"/>
              <w:rPr>
                <w:rFonts w:cs="Arial"/>
                <w:sz w:val="16"/>
                <w:szCs w:val="16"/>
                <w:lang w:val="en-GB"/>
              </w:rPr>
            </w:pPr>
          </w:p>
          <w:p w14:paraId="548D8DEA" w14:textId="77777777" w:rsidR="003E370D" w:rsidRPr="00226134" w:rsidRDefault="003E370D" w:rsidP="003E370D">
            <w:pPr>
              <w:spacing w:after="0"/>
              <w:ind w:right="-993"/>
              <w:rPr>
                <w:rFonts w:cs="Arial"/>
                <w:sz w:val="16"/>
                <w:szCs w:val="16"/>
                <w:lang w:val="en-GB"/>
              </w:rPr>
            </w:pPr>
          </w:p>
        </w:tc>
      </w:tr>
      <w:tr w:rsidR="003E370D"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3E370D" w:rsidRPr="00226134" w:rsidRDefault="003E370D" w:rsidP="003E370D">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3E370D"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3E370D" w:rsidRDefault="003E370D" w:rsidP="003E370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3E370D" w:rsidRDefault="003E370D" w:rsidP="003E370D">
            <w:pPr>
              <w:spacing w:after="0"/>
              <w:ind w:right="-992"/>
              <w:rPr>
                <w:rFonts w:cs="Arial"/>
                <w:sz w:val="16"/>
                <w:szCs w:val="16"/>
                <w:lang w:val="en-GB"/>
              </w:rPr>
            </w:pPr>
          </w:p>
          <w:p w14:paraId="28BA2FC1" w14:textId="77777777" w:rsidR="003E370D" w:rsidRPr="00226134" w:rsidRDefault="003E370D" w:rsidP="003E370D">
            <w:pPr>
              <w:spacing w:after="0"/>
              <w:ind w:right="-992"/>
              <w:rPr>
                <w:rFonts w:cs="Calibri"/>
                <w:b/>
                <w:sz w:val="16"/>
                <w:szCs w:val="16"/>
                <w:lang w:val="en-GB"/>
              </w:rPr>
            </w:pPr>
          </w:p>
        </w:tc>
      </w:tr>
      <w:tr w:rsidR="003E370D"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3E370D" w:rsidRDefault="003E370D" w:rsidP="003E370D">
            <w:pPr>
              <w:spacing w:after="0"/>
              <w:ind w:left="-6" w:firstLine="6"/>
              <w:rPr>
                <w:rFonts w:cs="Calibri"/>
                <w:b/>
                <w:sz w:val="16"/>
                <w:szCs w:val="16"/>
                <w:lang w:val="en-GB"/>
              </w:rPr>
            </w:pPr>
            <w:r>
              <w:rPr>
                <w:rFonts w:cs="Calibri"/>
                <w:b/>
                <w:sz w:val="16"/>
                <w:szCs w:val="16"/>
                <w:lang w:val="en-GB"/>
              </w:rPr>
              <w:t>Monitoring plan:</w:t>
            </w:r>
          </w:p>
          <w:p w14:paraId="7B834758" w14:textId="77777777" w:rsidR="003E370D" w:rsidRPr="00483870" w:rsidRDefault="003E370D" w:rsidP="003E370D">
            <w:pPr>
              <w:spacing w:after="0"/>
              <w:ind w:left="-6" w:firstLine="6"/>
              <w:rPr>
                <w:rFonts w:cs="Calibri"/>
                <w:b/>
                <w:sz w:val="16"/>
                <w:szCs w:val="16"/>
                <w:lang w:val="en-GB"/>
              </w:rPr>
            </w:pPr>
          </w:p>
          <w:p w14:paraId="7655067B" w14:textId="77777777" w:rsidR="003E370D" w:rsidRPr="00226134" w:rsidRDefault="003E370D" w:rsidP="003E370D">
            <w:pPr>
              <w:spacing w:after="0"/>
              <w:ind w:left="-6" w:firstLine="6"/>
              <w:rPr>
                <w:rFonts w:cs="Calibri"/>
                <w:b/>
                <w:sz w:val="16"/>
                <w:szCs w:val="16"/>
                <w:lang w:val="en-GB"/>
              </w:rPr>
            </w:pPr>
          </w:p>
        </w:tc>
      </w:tr>
      <w:tr w:rsidR="003E370D"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3E370D" w:rsidRDefault="003E370D" w:rsidP="003E370D">
            <w:pPr>
              <w:spacing w:after="0"/>
              <w:ind w:right="-993"/>
              <w:rPr>
                <w:rFonts w:cs="Calibri"/>
                <w:sz w:val="16"/>
                <w:szCs w:val="16"/>
                <w:lang w:val="en-GB"/>
              </w:rPr>
            </w:pPr>
            <w:r>
              <w:rPr>
                <w:rFonts w:cs="Calibri"/>
                <w:b/>
                <w:sz w:val="16"/>
                <w:szCs w:val="16"/>
                <w:lang w:val="en-GB"/>
              </w:rPr>
              <w:t>Evaluation plan:</w:t>
            </w:r>
          </w:p>
          <w:p w14:paraId="6DE785BA" w14:textId="77777777" w:rsidR="003E370D" w:rsidRPr="00226134" w:rsidRDefault="003E370D" w:rsidP="003E370D">
            <w:pPr>
              <w:spacing w:after="0"/>
              <w:ind w:right="-993"/>
              <w:rPr>
                <w:rFonts w:cs="Arial"/>
                <w:sz w:val="16"/>
                <w:szCs w:val="16"/>
                <w:lang w:val="en-GB"/>
              </w:rPr>
            </w:pPr>
          </w:p>
          <w:p w14:paraId="660224A2" w14:textId="77777777" w:rsidR="003E370D" w:rsidRPr="00226134" w:rsidRDefault="003E370D" w:rsidP="003E370D">
            <w:pPr>
              <w:spacing w:after="0"/>
              <w:ind w:right="-993"/>
              <w:rPr>
                <w:rFonts w:cs="Arial"/>
                <w:sz w:val="16"/>
                <w:szCs w:val="16"/>
                <w:lang w:val="en-GB"/>
              </w:rPr>
            </w:pPr>
          </w:p>
        </w:tc>
      </w:tr>
      <w:tr w:rsidR="003E370D"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3E370D" w:rsidRPr="00226134" w:rsidRDefault="003E370D" w:rsidP="003E370D">
            <w:pPr>
              <w:spacing w:after="0" w:line="240" w:lineRule="auto"/>
              <w:rPr>
                <w:rFonts w:ascii="Calibri" w:eastAsia="Times New Roman" w:hAnsi="Calibri" w:cs="Times New Roman"/>
                <w:color w:val="000000"/>
                <w:lang w:val="en-GB" w:eastAsia="en-GB"/>
              </w:rPr>
            </w:pPr>
          </w:p>
        </w:tc>
      </w:tr>
      <w:tr w:rsidR="003E370D"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3E370D" w:rsidRPr="00226134" w:rsidRDefault="003E370D" w:rsidP="003E370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3C9689E7" w14:textId="77777777" w:rsidR="003E370D" w:rsidRDefault="003E370D" w:rsidP="00F470CC">
      <w:pPr>
        <w:spacing w:after="0"/>
        <w:jc w:val="center"/>
        <w:rPr>
          <w:b/>
          <w:lang w:val="en-GB"/>
        </w:rPr>
      </w:pPr>
    </w:p>
    <w:p w14:paraId="1F56BB21" w14:textId="77777777" w:rsidR="003E370D" w:rsidRDefault="003E370D" w:rsidP="00F470CC">
      <w:pPr>
        <w:spacing w:after="0"/>
        <w:jc w:val="center"/>
        <w:rPr>
          <w:b/>
          <w:lang w:val="en-GB"/>
        </w:rPr>
      </w:pPr>
    </w:p>
    <w:p w14:paraId="74B593CF" w14:textId="77777777" w:rsidR="003E370D" w:rsidRDefault="003E370D" w:rsidP="00F470CC">
      <w:pPr>
        <w:spacing w:after="0"/>
        <w:jc w:val="center"/>
        <w:rPr>
          <w:b/>
          <w:lang w:val="en-GB"/>
        </w:rPr>
      </w:pPr>
    </w:p>
    <w:p w14:paraId="48C90C27" w14:textId="77777777" w:rsidR="003E370D" w:rsidRDefault="003E370D" w:rsidP="00F470CC">
      <w:pPr>
        <w:spacing w:after="0"/>
        <w:jc w:val="center"/>
        <w:rPr>
          <w:b/>
          <w:lang w:val="en-GB"/>
        </w:rPr>
      </w:pPr>
    </w:p>
    <w:p w14:paraId="3C7AB829" w14:textId="77777777" w:rsidR="003E370D" w:rsidRDefault="003E370D" w:rsidP="00F470CC">
      <w:pPr>
        <w:spacing w:after="0"/>
        <w:jc w:val="center"/>
        <w:rPr>
          <w:b/>
          <w:lang w:val="en-GB"/>
        </w:rPr>
      </w:pPr>
    </w:p>
    <w:p w14:paraId="6DD37F90" w14:textId="77777777" w:rsidR="003E370D" w:rsidRDefault="003E370D" w:rsidP="00F470CC">
      <w:pPr>
        <w:spacing w:after="0"/>
        <w:jc w:val="center"/>
        <w:rPr>
          <w:b/>
          <w:lang w:val="en-GB"/>
        </w:rPr>
      </w:pPr>
    </w:p>
    <w:p w14:paraId="4B83035F" w14:textId="77777777" w:rsidR="003E370D" w:rsidRDefault="003E370D" w:rsidP="00F470CC">
      <w:pPr>
        <w:spacing w:after="0"/>
        <w:jc w:val="center"/>
        <w:rPr>
          <w:b/>
          <w:lang w:val="en-GB"/>
        </w:rPr>
      </w:pPr>
    </w:p>
    <w:p w14:paraId="77642E7A" w14:textId="77777777" w:rsidR="003E370D" w:rsidRDefault="003E370D" w:rsidP="00F470CC">
      <w:pPr>
        <w:spacing w:after="0"/>
        <w:jc w:val="center"/>
        <w:rPr>
          <w:b/>
          <w:lang w:val="en-GB"/>
        </w:rPr>
      </w:pPr>
    </w:p>
    <w:p w14:paraId="2F3D3131" w14:textId="77777777" w:rsidR="003E370D" w:rsidRDefault="003E370D" w:rsidP="00F470CC">
      <w:pPr>
        <w:spacing w:after="0"/>
        <w:jc w:val="center"/>
        <w:rPr>
          <w:b/>
          <w:lang w:val="en-GB"/>
        </w:rPr>
      </w:pPr>
    </w:p>
    <w:p w14:paraId="16A6B670" w14:textId="77777777" w:rsidR="003E370D" w:rsidRDefault="003E370D" w:rsidP="00F470CC">
      <w:pPr>
        <w:spacing w:after="0"/>
        <w:jc w:val="center"/>
        <w:rPr>
          <w:b/>
          <w:lang w:val="en-GB"/>
        </w:rPr>
      </w:pPr>
    </w:p>
    <w:p w14:paraId="6201B47C" w14:textId="77777777" w:rsidR="003E370D" w:rsidRDefault="003E370D" w:rsidP="00F470CC">
      <w:pPr>
        <w:spacing w:after="0"/>
        <w:jc w:val="center"/>
        <w:rPr>
          <w:b/>
          <w:lang w:val="en-GB"/>
        </w:rPr>
      </w:pPr>
    </w:p>
    <w:p w14:paraId="5B73F362" w14:textId="77777777" w:rsidR="003E370D" w:rsidRDefault="003E370D" w:rsidP="00F470CC">
      <w:pPr>
        <w:spacing w:after="0"/>
        <w:jc w:val="center"/>
        <w:rPr>
          <w:b/>
          <w:lang w:val="en-GB"/>
        </w:rPr>
      </w:pPr>
    </w:p>
    <w:p w14:paraId="2C10A730" w14:textId="77777777" w:rsidR="003E370D" w:rsidRDefault="003E370D" w:rsidP="00F470CC">
      <w:pPr>
        <w:spacing w:after="0"/>
        <w:jc w:val="center"/>
        <w:rPr>
          <w:b/>
          <w:lang w:val="en-GB"/>
        </w:rPr>
      </w:pPr>
    </w:p>
    <w:p w14:paraId="7CF80A91" w14:textId="77777777" w:rsidR="003E370D" w:rsidRDefault="003E370D" w:rsidP="00F470CC">
      <w:pPr>
        <w:spacing w:after="0"/>
        <w:jc w:val="center"/>
        <w:rPr>
          <w:b/>
          <w:lang w:val="en-GB"/>
        </w:rPr>
      </w:pPr>
    </w:p>
    <w:p w14:paraId="32C2C8D2" w14:textId="77777777" w:rsidR="003E370D" w:rsidRDefault="003E370D" w:rsidP="00F470CC">
      <w:pPr>
        <w:spacing w:after="0"/>
        <w:jc w:val="center"/>
        <w:rPr>
          <w:b/>
          <w:lang w:val="en-GB"/>
        </w:rPr>
      </w:pPr>
    </w:p>
    <w:p w14:paraId="0BE0C04A" w14:textId="1E1BFCED" w:rsidR="000D0ADC" w:rsidRDefault="000D0ADC" w:rsidP="00F470CC">
      <w:pPr>
        <w:spacing w:after="0"/>
        <w:jc w:val="center"/>
        <w:rPr>
          <w:b/>
          <w:lang w:val="en-GB"/>
        </w:rPr>
      </w:pPr>
      <w:bookmarkStart w:id="0" w:name="_GoBack"/>
      <w:bookmarkEnd w:id="0"/>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5628" w14:textId="77777777" w:rsidR="002872C2" w:rsidRDefault="002872C2" w:rsidP="00261299">
      <w:pPr>
        <w:spacing w:after="0" w:line="240" w:lineRule="auto"/>
      </w:pPr>
      <w:r>
        <w:separator/>
      </w:r>
    </w:p>
  </w:endnote>
  <w:endnote w:type="continuationSeparator" w:id="0">
    <w:p w14:paraId="264CA385" w14:textId="77777777" w:rsidR="002872C2" w:rsidRDefault="002872C2" w:rsidP="00261299">
      <w:pPr>
        <w:spacing w:after="0" w:line="240" w:lineRule="auto"/>
      </w:pPr>
      <w:r>
        <w:continuationSeparator/>
      </w:r>
    </w:p>
  </w:endnote>
  <w:endnote w:type="continuationNotice" w:id="1">
    <w:p w14:paraId="15FAE10B" w14:textId="77777777" w:rsidR="002872C2" w:rsidRDefault="002872C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3E370D" w:rsidRPr="00D625C8" w:rsidRDefault="003E370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3E370D" w:rsidRPr="00A939CD" w:rsidRDefault="003E370D"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3E370D" w:rsidRPr="00C74BC8" w:rsidRDefault="003E370D"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3E370D" w:rsidRPr="00C74BC8" w:rsidRDefault="003E370D" w:rsidP="00C74BC8">
      <w:pPr>
        <w:pStyle w:val="EndnoteText"/>
        <w:rPr>
          <w:lang w:val="en-GB"/>
        </w:rPr>
      </w:pPr>
    </w:p>
  </w:endnote>
  <w:endnote w:id="10">
    <w:p w14:paraId="15576D26" w14:textId="77777777" w:rsidR="003E370D" w:rsidRDefault="003E370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3E370D" w:rsidRPr="00A939CD" w:rsidRDefault="003E370D"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D848547" w:rsidR="00EF3842" w:rsidRDefault="002B5577">
        <w:pPr>
          <w:pStyle w:val="Footer"/>
          <w:jc w:val="center"/>
        </w:pPr>
        <w:r>
          <w:fldChar w:fldCharType="begin"/>
        </w:r>
        <w:r w:rsidR="00EF3842">
          <w:instrText xml:space="preserve"> PAGE   \* MERGEFORMAT </w:instrText>
        </w:r>
        <w:r>
          <w:fldChar w:fldCharType="separate"/>
        </w:r>
        <w:r w:rsidR="000247ED">
          <w:rPr>
            <w:noProof/>
          </w:rPr>
          <w:t>3</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D597" w14:textId="77777777" w:rsidR="002872C2" w:rsidRDefault="002872C2" w:rsidP="00261299">
      <w:pPr>
        <w:spacing w:after="0" w:line="240" w:lineRule="auto"/>
      </w:pPr>
      <w:r>
        <w:separator/>
      </w:r>
    </w:p>
  </w:footnote>
  <w:footnote w:type="continuationSeparator" w:id="0">
    <w:p w14:paraId="3C18F379" w14:textId="77777777" w:rsidR="002872C2" w:rsidRDefault="002872C2" w:rsidP="00261299">
      <w:pPr>
        <w:spacing w:after="0" w:line="240" w:lineRule="auto"/>
      </w:pPr>
      <w:r>
        <w:continuationSeparator/>
      </w:r>
    </w:p>
  </w:footnote>
  <w:footnote w:type="continuationNotice" w:id="1">
    <w:p w14:paraId="73D23EA1" w14:textId="77777777" w:rsidR="002872C2" w:rsidRDefault="00287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16FA8BE4" w:rsidR="00EF3842" w:rsidRDefault="000247ED">
    <w:pPr>
      <w:pStyle w:val="Header"/>
    </w:pPr>
    <w:r>
      <w:rPr>
        <w:noProof/>
        <w:lang w:val="en-US"/>
      </w:rPr>
      <mc:AlternateContent>
        <mc:Choice Requires="wps">
          <w:drawing>
            <wp:anchor distT="0" distB="0" distL="114300" distR="114300" simplePos="0" relativeHeight="251658243" behindDoc="0" locked="0" layoutInCell="1" allowOverlap="1" wp14:anchorId="25113308" wp14:editId="06521BA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5C977C3" w:rsidR="00EF3842" w:rsidRDefault="000247ED">
    <w:pPr>
      <w:pStyle w:val="Header"/>
    </w:pPr>
    <w:r>
      <w:rPr>
        <w:noProof/>
        <w:lang w:val="en-US"/>
      </w:rPr>
      <mc:AlternateContent>
        <mc:Choice Requires="wps">
          <w:drawing>
            <wp:anchor distT="0" distB="0" distL="114300" distR="114300" simplePos="0" relativeHeight="251658241" behindDoc="0" locked="0" layoutInCell="1" allowOverlap="1" wp14:anchorId="4DCA89EC" wp14:editId="2917169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7E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2C2"/>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370D"/>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ubg.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CB40E-2357-4F31-8DCE-47C166B6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Mariya Handzhiyska</cp:lastModifiedBy>
  <cp:revision>2</cp:revision>
  <cp:lastPrinted>2015-04-10T09:51:00Z</cp:lastPrinted>
  <dcterms:created xsi:type="dcterms:W3CDTF">2023-01-06T11:24:00Z</dcterms:created>
  <dcterms:modified xsi:type="dcterms:W3CDTF">2023-01-06T11:24:00Z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