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353A8"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8353A8" w:rsidRPr="002A00C3" w:rsidRDefault="008353A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7DD6473" w:rsidR="008353A8" w:rsidRPr="002A00C3" w:rsidRDefault="008353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American University in Bulgaria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8353A8" w:rsidRPr="002A00C3" w:rsidRDefault="008353A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36392E8" w:rsidR="008353A8" w:rsidRPr="002A00C3" w:rsidRDefault="008353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BLAGOEV03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E077CF7" w:rsidR="008353A8" w:rsidRPr="002A00C3" w:rsidRDefault="008353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Georgi Izmirliev Sqr.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051C96D" w:rsidR="008353A8" w:rsidRPr="002A00C3" w:rsidRDefault="008353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CA92F30" w14:textId="63F23C9F" w:rsidR="008353A8" w:rsidRDefault="008353A8" w:rsidP="006574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Mariya Handzhiyska, </w:t>
            </w:r>
            <w:hyperlink r:id="rId11" w:history="1">
              <w:r w:rsidR="00D32336" w:rsidRPr="00C3124C">
                <w:rPr>
                  <w:rStyle w:val="Hyperlink"/>
                  <w:rFonts w:ascii="Calibri" w:eastAsia="Times New Roman" w:hAnsi="Calibri" w:cs="Times New Roman"/>
                  <w:sz w:val="16"/>
                  <w:szCs w:val="16"/>
                  <w:lang w:val="en-GB" w:eastAsia="en-GB"/>
                </w:rPr>
                <w:t>mhandzhiyska@aubg.edu</w:t>
              </w:r>
            </w:hyperlink>
          </w:p>
          <w:p w14:paraId="69DC9F81" w14:textId="0184476B" w:rsidR="008353A8" w:rsidRPr="002A00C3" w:rsidRDefault="008353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0035973888531</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40066237" w:rsidR="00022A30" w:rsidRPr="002D3171" w:rsidRDefault="00022A30" w:rsidP="002D3171">
            <w:pPr>
              <w:spacing w:after="0" w:line="240" w:lineRule="auto"/>
              <w:jc w:val="center"/>
              <w:rPr>
                <w:rFonts w:ascii="Calibri" w:eastAsia="Times New Roman" w:hAnsi="Calibri" w:cs="Times New Roman"/>
                <w:color w:val="000000"/>
                <w:sz w:val="24"/>
                <w:szCs w:val="24"/>
                <w:lang w:val="en-GB" w:eastAsia="en-GB"/>
              </w:rPr>
            </w:pPr>
            <w:r w:rsidRPr="002D3171">
              <w:rPr>
                <w:rFonts w:ascii="Calibri" w:eastAsia="Times New Roman" w:hAnsi="Calibri" w:cs="Times New Roman"/>
                <w:b/>
                <w:color w:val="000000"/>
                <w:sz w:val="24"/>
                <w:szCs w:val="24"/>
                <w:lang w:val="en-GB" w:eastAsia="en-GB"/>
              </w:rPr>
              <w:t>Before the mobility</w:t>
            </w: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289"/>
        <w:gridCol w:w="30"/>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D317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9"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8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D317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9"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8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D317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9" w:type="dxa"/>
            <w:gridSpan w:val="3"/>
            <w:tcBorders>
              <w:top w:val="nil"/>
              <w:left w:val="single" w:sz="8" w:space="0" w:color="auto"/>
              <w:bottom w:val="single" w:sz="8" w:space="0" w:color="auto"/>
              <w:right w:val="nil"/>
            </w:tcBorders>
            <w:shd w:val="clear" w:color="auto" w:fill="auto"/>
            <w:noWrap/>
            <w:vAlign w:val="center"/>
            <w:hideMark/>
          </w:tcPr>
          <w:p w14:paraId="719C431D" w14:textId="46C4EDFB" w:rsidR="002E3D29" w:rsidRPr="002A00C3" w:rsidRDefault="002D3171" w:rsidP="002D317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chair</w:t>
            </w:r>
          </w:p>
        </w:tc>
        <w:tc>
          <w:tcPr>
            <w:tcW w:w="98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D317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9"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8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tbl>
      <w:tblPr>
        <w:tblW w:w="11056" w:type="dxa"/>
        <w:tblInd w:w="392" w:type="dxa"/>
        <w:tblLayout w:type="fixed"/>
        <w:tblLook w:val="04A0" w:firstRow="1" w:lastRow="0" w:firstColumn="1" w:lastColumn="0" w:noHBand="0" w:noVBand="1"/>
      </w:tblPr>
      <w:tblGrid>
        <w:gridCol w:w="986"/>
        <w:gridCol w:w="1250"/>
        <w:gridCol w:w="1591"/>
        <w:gridCol w:w="1276"/>
        <w:gridCol w:w="1134"/>
        <w:gridCol w:w="1276"/>
        <w:gridCol w:w="1275"/>
        <w:gridCol w:w="2268"/>
      </w:tblGrid>
      <w:tr w:rsidR="002D3171" w:rsidRPr="002A00C3" w14:paraId="395E2437" w14:textId="77777777" w:rsidTr="00734990">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CF8A004"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91F9E16"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5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D00635E"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91" w:type="dxa"/>
            <w:tcBorders>
              <w:top w:val="double" w:sz="6" w:space="0" w:color="auto"/>
              <w:left w:val="nil"/>
              <w:bottom w:val="single" w:sz="8" w:space="0" w:color="auto"/>
              <w:right w:val="single" w:sz="8" w:space="0" w:color="auto"/>
            </w:tcBorders>
            <w:shd w:val="clear" w:color="auto" w:fill="auto"/>
            <w:noWrap/>
            <w:vAlign w:val="bottom"/>
            <w:hideMark/>
          </w:tcPr>
          <w:p w14:paraId="42F101E3"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2E23B4E"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C09F102"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2"/>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146FB31E"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1C375420"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13"/>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11A31B61"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14"/>
            </w:r>
          </w:p>
        </w:tc>
      </w:tr>
      <w:tr w:rsidR="002D3171" w:rsidRPr="002A00C3" w14:paraId="7FF48F42" w14:textId="77777777" w:rsidTr="00734990">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BA032DC" w14:textId="77777777" w:rsidR="002D3171" w:rsidRPr="002A00C3" w:rsidRDefault="002D3171" w:rsidP="00734990">
            <w:pPr>
              <w:spacing w:after="0" w:line="240" w:lineRule="auto"/>
              <w:rPr>
                <w:rFonts w:ascii="Calibri" w:eastAsia="Times New Roman" w:hAnsi="Calibri" w:cs="Times New Roman"/>
                <w:color w:val="000000"/>
                <w:lang w:val="en-GB" w:eastAsia="en-GB"/>
              </w:rPr>
            </w:pPr>
          </w:p>
        </w:tc>
        <w:tc>
          <w:tcPr>
            <w:tcW w:w="1250" w:type="dxa"/>
            <w:tcBorders>
              <w:top w:val="single" w:sz="8" w:space="0" w:color="auto"/>
              <w:left w:val="nil"/>
              <w:bottom w:val="double" w:sz="6" w:space="0" w:color="auto"/>
              <w:right w:val="single" w:sz="8" w:space="0" w:color="auto"/>
            </w:tcBorders>
            <w:shd w:val="clear" w:color="auto" w:fill="auto"/>
            <w:noWrap/>
            <w:vAlign w:val="bottom"/>
          </w:tcPr>
          <w:p w14:paraId="7BCC1CCD"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p w14:paraId="6079E07A"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591" w:type="dxa"/>
            <w:tcBorders>
              <w:top w:val="single" w:sz="8" w:space="0" w:color="auto"/>
              <w:left w:val="nil"/>
              <w:bottom w:val="double" w:sz="6" w:space="0" w:color="auto"/>
              <w:right w:val="single" w:sz="8" w:space="0" w:color="auto"/>
            </w:tcBorders>
            <w:shd w:val="clear" w:color="auto" w:fill="auto"/>
            <w:noWrap/>
            <w:vAlign w:val="bottom"/>
          </w:tcPr>
          <w:p w14:paraId="3EA599D6"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20B87B2"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3F61B984"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2316CE8D" w14:textId="77777777" w:rsidR="002D3171" w:rsidRPr="002A00C3" w:rsidRDefault="002D3171" w:rsidP="00734990">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3CFEC9A5" w14:textId="77777777" w:rsidR="002D3171" w:rsidRPr="00CD2003" w:rsidRDefault="002D3171" w:rsidP="00734990">
            <w:pPr>
              <w:spacing w:after="0" w:line="240" w:lineRule="auto"/>
              <w:jc w:val="center"/>
              <w:rPr>
                <w:rFonts w:ascii="Calibri" w:eastAsia="Times New Roman" w:hAnsi="Calibri" w:cs="Times New Roman"/>
                <w:color w:val="000000"/>
                <w:sz w:val="16"/>
                <w:szCs w:val="16"/>
                <w:lang w:val="en-GB" w:eastAsia="en-GB"/>
              </w:rPr>
            </w:pPr>
            <w:r w:rsidRPr="00CD2003">
              <w:rPr>
                <w:rFonts w:cstheme="minorHAnsi"/>
                <w:sz w:val="16"/>
                <w:szCs w:val="16"/>
                <w:lang w:val="en-GB"/>
              </w:rPr>
              <w:t>EQF level 6</w:t>
            </w: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158A914A"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r>
      <w:tr w:rsidR="002D3171" w:rsidRPr="002A00C3" w14:paraId="6B42B52D" w14:textId="77777777" w:rsidTr="00734990">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428CCD6"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C47234F"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c>
          <w:tcPr>
            <w:tcW w:w="125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02240F4"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1" w:type="dxa"/>
            <w:tcBorders>
              <w:top w:val="double" w:sz="6" w:space="0" w:color="auto"/>
              <w:left w:val="nil"/>
              <w:bottom w:val="single" w:sz="8" w:space="0" w:color="auto"/>
              <w:right w:val="single" w:sz="8" w:space="0" w:color="auto"/>
            </w:tcBorders>
            <w:shd w:val="clear" w:color="auto" w:fill="auto"/>
            <w:noWrap/>
            <w:vAlign w:val="bottom"/>
            <w:hideMark/>
          </w:tcPr>
          <w:p w14:paraId="5D228D68"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1197B489"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1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03F5B8E0"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4C21955"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25528EF3"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16"/>
            </w:r>
            <w:r w:rsidRPr="002A00C3">
              <w:rPr>
                <w:rFonts w:ascii="Calibri" w:eastAsia="Times New Roman" w:hAnsi="Calibri" w:cs="Times New Roman"/>
                <w:b/>
                <w:bCs/>
                <w:color w:val="000000"/>
                <w:sz w:val="16"/>
                <w:szCs w:val="16"/>
                <w:lang w:val="en-GB" w:eastAsia="en-GB"/>
              </w:rPr>
              <w:t>; email; phone</w:t>
            </w:r>
          </w:p>
        </w:tc>
      </w:tr>
      <w:tr w:rsidR="002D3171" w:rsidRPr="002A00C3" w14:paraId="1AEA4C07" w14:textId="77777777" w:rsidTr="00734990">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792D6253" w14:textId="77777777" w:rsidR="002D3171" w:rsidRPr="002A00C3" w:rsidRDefault="002D3171" w:rsidP="00734990">
            <w:pPr>
              <w:spacing w:after="0" w:line="240" w:lineRule="auto"/>
              <w:rPr>
                <w:rFonts w:ascii="Calibri" w:eastAsia="Times New Roman" w:hAnsi="Calibri" w:cs="Times New Roman"/>
                <w:color w:val="000000"/>
                <w:lang w:val="en-GB" w:eastAsia="en-GB"/>
              </w:rPr>
            </w:pPr>
          </w:p>
        </w:tc>
        <w:tc>
          <w:tcPr>
            <w:tcW w:w="1250" w:type="dxa"/>
            <w:tcBorders>
              <w:top w:val="single" w:sz="8" w:space="0" w:color="auto"/>
              <w:left w:val="nil"/>
              <w:bottom w:val="double" w:sz="6" w:space="0" w:color="auto"/>
              <w:right w:val="single" w:sz="8" w:space="0" w:color="auto"/>
            </w:tcBorders>
            <w:shd w:val="clear" w:color="auto" w:fill="auto"/>
            <w:noWrap/>
            <w:vAlign w:val="bottom"/>
            <w:hideMark/>
          </w:tcPr>
          <w:p w14:paraId="5D220868"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American University in Bulgaria</w:t>
            </w:r>
          </w:p>
        </w:tc>
        <w:tc>
          <w:tcPr>
            <w:tcW w:w="1591" w:type="dxa"/>
            <w:tcBorders>
              <w:top w:val="single" w:sz="8" w:space="0" w:color="auto"/>
              <w:left w:val="nil"/>
              <w:bottom w:val="double" w:sz="6" w:space="0" w:color="auto"/>
              <w:right w:val="single" w:sz="8" w:space="0" w:color="auto"/>
            </w:tcBorders>
            <w:shd w:val="clear" w:color="auto" w:fill="auto"/>
            <w:noWrap/>
            <w:vAlign w:val="bottom"/>
            <w:hideMark/>
          </w:tcPr>
          <w:p w14:paraId="7DA95A2A"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4F4FC09"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BLAGOEV03</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575CC00"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Georgi Izmirliev Sqr.</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31FD09A"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6926B0D" w14:textId="77777777" w:rsidR="002D3171"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Mariya Handzhiyska, </w:t>
            </w:r>
            <w:hyperlink r:id="rId12" w:history="1">
              <w:r w:rsidRPr="00577AB4">
                <w:rPr>
                  <w:rStyle w:val="Hyperlink"/>
                  <w:rFonts w:ascii="Calibri" w:eastAsia="Times New Roman" w:hAnsi="Calibri" w:cs="Times New Roman"/>
                  <w:sz w:val="16"/>
                  <w:szCs w:val="16"/>
                  <w:lang w:val="en-GB" w:eastAsia="en-GB"/>
                </w:rPr>
                <w:t>erasmus@aubg.edu</w:t>
              </w:r>
            </w:hyperlink>
          </w:p>
          <w:p w14:paraId="1A21BA07"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0035973888531</w:t>
            </w:r>
          </w:p>
        </w:tc>
      </w:tr>
      <w:tr w:rsidR="002D3171" w:rsidRPr="002A00C3" w14:paraId="65827315" w14:textId="77777777" w:rsidTr="00734990">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97365D6"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B168C8C"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5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B1AAD7A"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1" w:type="dxa"/>
            <w:tcBorders>
              <w:top w:val="double" w:sz="6" w:space="0" w:color="auto"/>
              <w:left w:val="nil"/>
              <w:bottom w:val="single" w:sz="8" w:space="0" w:color="auto"/>
              <w:right w:val="single" w:sz="8" w:space="0" w:color="auto"/>
            </w:tcBorders>
            <w:shd w:val="clear" w:color="auto" w:fill="auto"/>
            <w:noWrap/>
            <w:vAlign w:val="bottom"/>
            <w:hideMark/>
          </w:tcPr>
          <w:p w14:paraId="097DFA44"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0F6A71E"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1760E60"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91268F8"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1251C1BF"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D3171" w:rsidRPr="002A00C3" w14:paraId="206763E7" w14:textId="77777777" w:rsidTr="00734990">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5885DD65" w14:textId="77777777" w:rsidR="002D3171" w:rsidRPr="002A00C3" w:rsidRDefault="002D3171" w:rsidP="00734990">
            <w:pPr>
              <w:spacing w:after="0" w:line="240" w:lineRule="auto"/>
              <w:rPr>
                <w:rFonts w:ascii="Calibri" w:eastAsia="Times New Roman" w:hAnsi="Calibri" w:cs="Times New Roman"/>
                <w:color w:val="000000"/>
                <w:lang w:val="en-GB" w:eastAsia="en-GB"/>
              </w:rPr>
            </w:pPr>
          </w:p>
        </w:tc>
        <w:tc>
          <w:tcPr>
            <w:tcW w:w="1250" w:type="dxa"/>
            <w:tcBorders>
              <w:top w:val="single" w:sz="8" w:space="0" w:color="auto"/>
              <w:left w:val="nil"/>
              <w:bottom w:val="double" w:sz="6" w:space="0" w:color="auto"/>
              <w:right w:val="single" w:sz="8" w:space="0" w:color="auto"/>
            </w:tcBorders>
            <w:shd w:val="clear" w:color="auto" w:fill="auto"/>
            <w:noWrap/>
            <w:vAlign w:val="bottom"/>
            <w:hideMark/>
          </w:tcPr>
          <w:p w14:paraId="228B53B2"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591" w:type="dxa"/>
            <w:tcBorders>
              <w:top w:val="single" w:sz="8" w:space="0" w:color="auto"/>
              <w:left w:val="nil"/>
              <w:bottom w:val="double" w:sz="6" w:space="0" w:color="auto"/>
              <w:right w:val="single" w:sz="8" w:space="0" w:color="auto"/>
            </w:tcBorders>
            <w:shd w:val="clear" w:color="auto" w:fill="auto"/>
            <w:noWrap/>
            <w:vAlign w:val="bottom"/>
            <w:hideMark/>
          </w:tcPr>
          <w:p w14:paraId="56168BA2"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9F7B9FE"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FA70D94"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p w14:paraId="76C0CB77"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D4A993A"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11E52FCC"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r>
    </w:tbl>
    <w:p w14:paraId="5BC09E5B" w14:textId="77777777" w:rsidR="002D3171" w:rsidRDefault="002D3171" w:rsidP="002D3171">
      <w:pPr>
        <w:spacing w:after="0"/>
        <w:jc w:val="center"/>
        <w:rPr>
          <w:b/>
          <w:lang w:val="en-GB"/>
        </w:rPr>
      </w:pPr>
    </w:p>
    <w:p w14:paraId="24D24E24" w14:textId="0787F0EA" w:rsidR="002D3171" w:rsidRPr="002D3171" w:rsidRDefault="002D3171" w:rsidP="002D3171">
      <w:pPr>
        <w:spacing w:after="0"/>
        <w:jc w:val="center"/>
        <w:rPr>
          <w:sz w:val="24"/>
          <w:szCs w:val="24"/>
          <w:lang w:val="en-GB"/>
        </w:rPr>
      </w:pPr>
      <w:r w:rsidRPr="002D3171">
        <w:rPr>
          <w:b/>
          <w:sz w:val="24"/>
          <w:szCs w:val="24"/>
          <w:lang w:val="en-GB"/>
        </w:rPr>
        <w:t>During the 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2D3171" w:rsidRPr="0089462B" w14:paraId="750FE64A" w14:textId="77777777" w:rsidTr="0073499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30C7526"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FF703E0" w14:textId="77777777" w:rsidR="002D3171" w:rsidRPr="002A00C3" w:rsidRDefault="002D3171" w:rsidP="0073499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25C96BF"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2D3171" w:rsidRPr="0089462B" w14:paraId="19BCB8B6" w14:textId="77777777" w:rsidTr="0073499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E029AF7"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000020"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C1191FC"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91A3987"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E1DC6BC"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75DFA35"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B5489EA"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7"/>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53B947F"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D3171" w:rsidRPr="002A00C3" w14:paraId="5D5B636B" w14:textId="77777777" w:rsidTr="0073499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806D928"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9C5D8D4"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761C1C3F"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F7497EC" w14:textId="77777777" w:rsidR="002D3171" w:rsidRPr="002A00C3" w:rsidRDefault="00ED7F18" w:rsidP="0073499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26F4F61A" w14:textId="77777777" w:rsidR="002D3171" w:rsidRPr="002A00C3" w:rsidRDefault="00ED7F18" w:rsidP="0073499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2D317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1E921438"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51E7AD6"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3171" w:rsidRPr="002A00C3" w14:paraId="2370871D" w14:textId="77777777" w:rsidTr="0073499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1601ED7E"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00CAA5"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06B0DE9"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0161B0" w14:textId="77777777" w:rsidR="002D3171" w:rsidRPr="002A00C3" w:rsidRDefault="00ED7F18" w:rsidP="0073499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E0D5FB3" w14:textId="77777777" w:rsidR="002D3171" w:rsidRPr="002A00C3" w:rsidRDefault="00ED7F18" w:rsidP="0073499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721D29CB"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3D953CB"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3171" w:rsidRPr="002A00C3" w14:paraId="3145B365" w14:textId="77777777" w:rsidTr="00734990">
        <w:trPr>
          <w:trHeight w:val="181"/>
        </w:trPr>
        <w:tc>
          <w:tcPr>
            <w:tcW w:w="1002" w:type="dxa"/>
            <w:tcBorders>
              <w:top w:val="nil"/>
              <w:left w:val="double" w:sz="6" w:space="0" w:color="auto"/>
              <w:bottom w:val="nil"/>
              <w:right w:val="single" w:sz="8" w:space="0" w:color="auto"/>
            </w:tcBorders>
            <w:shd w:val="clear" w:color="auto" w:fill="auto"/>
            <w:noWrap/>
            <w:vAlign w:val="bottom"/>
          </w:tcPr>
          <w:p w14:paraId="2EFC1A62"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88CF9F2"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735D724E"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2F71FC8"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4763977"/>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8B28D4"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7265249"/>
                <w14:checkbox>
                  <w14:checked w14:val="0"/>
                  <w14:checkedState w14:val="2612" w14:font="MS Gothic"/>
                  <w14:uncheckedState w14:val="2610" w14:font="MS Gothic"/>
                </w14:checkbox>
              </w:sdtPr>
              <w:sdtEndPr/>
              <w:sdtContent>
                <w:r w:rsidR="002D317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3016693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EAA1972" w14:textId="77777777" w:rsidR="002D3171"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E9EE860"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3171" w:rsidRPr="002A00C3" w14:paraId="3F94F926" w14:textId="77777777" w:rsidTr="00734990">
        <w:trPr>
          <w:trHeight w:val="181"/>
        </w:trPr>
        <w:tc>
          <w:tcPr>
            <w:tcW w:w="1002" w:type="dxa"/>
            <w:tcBorders>
              <w:top w:val="nil"/>
              <w:left w:val="double" w:sz="6" w:space="0" w:color="auto"/>
              <w:bottom w:val="nil"/>
              <w:right w:val="single" w:sz="8" w:space="0" w:color="auto"/>
            </w:tcBorders>
            <w:shd w:val="clear" w:color="auto" w:fill="auto"/>
            <w:noWrap/>
            <w:vAlign w:val="bottom"/>
          </w:tcPr>
          <w:p w14:paraId="5A0001BB"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D4F4D2E"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7650CD47"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14E00865"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708632"/>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1AEB7DF"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0177936"/>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6852705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6D0D428" w14:textId="77777777" w:rsidR="002D3171"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467DCF9"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3171" w:rsidRPr="002A00C3" w14:paraId="2EEBD392" w14:textId="77777777" w:rsidTr="00734990">
        <w:trPr>
          <w:trHeight w:val="181"/>
        </w:trPr>
        <w:tc>
          <w:tcPr>
            <w:tcW w:w="1002" w:type="dxa"/>
            <w:tcBorders>
              <w:top w:val="nil"/>
              <w:left w:val="double" w:sz="6" w:space="0" w:color="auto"/>
              <w:bottom w:val="nil"/>
              <w:right w:val="single" w:sz="8" w:space="0" w:color="auto"/>
            </w:tcBorders>
            <w:shd w:val="clear" w:color="auto" w:fill="auto"/>
            <w:noWrap/>
            <w:vAlign w:val="bottom"/>
          </w:tcPr>
          <w:p w14:paraId="51270597"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10E4313"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B302C35"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1CD436"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8734459"/>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705BEE9"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9740960"/>
                <w14:checkbox>
                  <w14:checked w14:val="1"/>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1984574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279B954" w14:textId="77777777" w:rsidR="002D3171"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2C79D57"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r>
      <w:tr w:rsidR="002D3171" w:rsidRPr="002A00C3" w14:paraId="6912A33D" w14:textId="77777777" w:rsidTr="00734990">
        <w:trPr>
          <w:trHeight w:val="181"/>
        </w:trPr>
        <w:tc>
          <w:tcPr>
            <w:tcW w:w="1002" w:type="dxa"/>
            <w:tcBorders>
              <w:top w:val="nil"/>
              <w:left w:val="double" w:sz="6" w:space="0" w:color="auto"/>
              <w:bottom w:val="nil"/>
              <w:right w:val="single" w:sz="8" w:space="0" w:color="auto"/>
            </w:tcBorders>
            <w:shd w:val="clear" w:color="auto" w:fill="auto"/>
            <w:noWrap/>
            <w:vAlign w:val="bottom"/>
          </w:tcPr>
          <w:p w14:paraId="28204E06"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5E08AE"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47FE683"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BAE743"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8114174"/>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46CD9B"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7617946"/>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3956694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4A8C1A" w14:textId="77777777" w:rsidR="002D3171"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3ED7E4A"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r>
      <w:tr w:rsidR="002D3171" w:rsidRPr="002A00C3" w14:paraId="004F32F6" w14:textId="77777777" w:rsidTr="00734990">
        <w:trPr>
          <w:trHeight w:val="181"/>
        </w:trPr>
        <w:tc>
          <w:tcPr>
            <w:tcW w:w="1002" w:type="dxa"/>
            <w:tcBorders>
              <w:top w:val="nil"/>
              <w:left w:val="double" w:sz="6" w:space="0" w:color="auto"/>
              <w:bottom w:val="nil"/>
              <w:right w:val="single" w:sz="8" w:space="0" w:color="auto"/>
            </w:tcBorders>
            <w:shd w:val="clear" w:color="auto" w:fill="auto"/>
            <w:noWrap/>
            <w:vAlign w:val="bottom"/>
          </w:tcPr>
          <w:p w14:paraId="0B0D5602"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A949AB"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E7BEEC7"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8410F9"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5910383"/>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C8C01A4"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92024"/>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3148105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227BA9B" w14:textId="77777777" w:rsidR="002D3171"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92EB7D5"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r>
      <w:tr w:rsidR="002D3171" w:rsidRPr="002A00C3" w14:paraId="0E00B38B" w14:textId="77777777" w:rsidTr="0073499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962ACE7"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9901A32"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849D732"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3D14347"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2353309"/>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E0EB16A"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4005154"/>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7187432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74B9194E" w14:textId="77777777" w:rsidR="002D3171"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7C0CB174"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r>
    </w:tbl>
    <w:p w14:paraId="4BF48D79" w14:textId="77777777" w:rsidR="002D3171" w:rsidRPr="002A00C3" w:rsidRDefault="002D3171" w:rsidP="002D3171">
      <w:pPr>
        <w:spacing w:after="0"/>
        <w:rPr>
          <w:lang w:val="en-GB"/>
        </w:rPr>
      </w:pPr>
    </w:p>
    <w:p w14:paraId="7FE43AB6" w14:textId="77777777" w:rsidR="002D3171" w:rsidRPr="002A00C3" w:rsidRDefault="002D3171" w:rsidP="002D3171">
      <w:pPr>
        <w:spacing w:after="0"/>
        <w:rPr>
          <w:lang w:val="en-GB"/>
        </w:rPr>
      </w:pPr>
    </w:p>
    <w:tbl>
      <w:tblPr>
        <w:tblW w:w="1114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369"/>
      </w:tblGrid>
      <w:tr w:rsidR="002D3171" w:rsidRPr="0089462B" w14:paraId="744D3D27" w14:textId="77777777" w:rsidTr="00734990">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71AD5D90"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7" w:type="dxa"/>
            <w:gridSpan w:val="17"/>
            <w:tcBorders>
              <w:top w:val="double" w:sz="6" w:space="0" w:color="000000"/>
              <w:left w:val="nil"/>
              <w:bottom w:val="single" w:sz="8" w:space="0" w:color="auto"/>
              <w:right w:val="double" w:sz="6" w:space="0" w:color="000000"/>
            </w:tcBorders>
            <w:shd w:val="clear" w:color="auto" w:fill="auto"/>
            <w:vAlign w:val="center"/>
            <w:hideMark/>
          </w:tcPr>
          <w:p w14:paraId="22EB4A7C" w14:textId="77777777" w:rsidR="002D3171" w:rsidRPr="002A00C3" w:rsidRDefault="002D3171" w:rsidP="0073499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3795438D"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2D3171" w:rsidRPr="0089462B" w14:paraId="39CCBAC6" w14:textId="77777777" w:rsidTr="00734990">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52300591"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17526405"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ED3CD36"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2E746FB4"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43EE131F"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1F607816"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30" w:type="dxa"/>
            <w:gridSpan w:val="4"/>
            <w:tcBorders>
              <w:top w:val="single" w:sz="8" w:space="0" w:color="auto"/>
              <w:left w:val="nil"/>
              <w:bottom w:val="single" w:sz="8" w:space="0" w:color="auto"/>
              <w:right w:val="double" w:sz="6" w:space="0" w:color="000000"/>
            </w:tcBorders>
            <w:shd w:val="clear" w:color="auto" w:fill="auto"/>
            <w:vAlign w:val="center"/>
            <w:hideMark/>
          </w:tcPr>
          <w:p w14:paraId="52EBA614"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p w14:paraId="354F2F0C"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D3171" w:rsidRPr="002A00C3" w14:paraId="3EECF9B7" w14:textId="77777777" w:rsidTr="00734990">
        <w:trPr>
          <w:trHeight w:val="259"/>
        </w:trPr>
        <w:tc>
          <w:tcPr>
            <w:tcW w:w="989" w:type="dxa"/>
            <w:gridSpan w:val="2"/>
            <w:tcBorders>
              <w:top w:val="nil"/>
              <w:left w:val="double" w:sz="6" w:space="0" w:color="auto"/>
              <w:bottom w:val="nil"/>
              <w:right w:val="single" w:sz="8" w:space="0" w:color="auto"/>
            </w:tcBorders>
            <w:shd w:val="clear" w:color="auto" w:fill="auto"/>
            <w:noWrap/>
            <w:vAlign w:val="bottom"/>
            <w:hideMark/>
          </w:tcPr>
          <w:p w14:paraId="7E26087B"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4204CA0"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36284601"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421270D3" w14:textId="77777777" w:rsidR="002D3171" w:rsidRPr="002A00C3" w:rsidRDefault="00ED7F18" w:rsidP="0073499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6269849"/>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587F2E09" w14:textId="77777777" w:rsidR="002D3171" w:rsidRPr="002A00C3" w:rsidRDefault="00ED7F18" w:rsidP="0073499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6377625"/>
                <w14:checkbox>
                  <w14:checked w14:val="0"/>
                  <w14:checkedState w14:val="2612" w14:font="MS Gothic"/>
                  <w14:uncheckedState w14:val="2610" w14:font="MS Gothic"/>
                </w14:checkbox>
              </w:sdtPr>
              <w:sdtEndPr/>
              <w:sdtContent>
                <w:r w:rsidR="002D3171" w:rsidRPr="002A00C3">
                  <w:rPr>
                    <w:rFonts w:ascii="MS Gothic" w:eastAsia="MS Gothic" w:hAnsi="MS Gothic" w:cs="Times New Roman" w:hint="eastAsia"/>
                    <w:iCs/>
                    <w:color w:val="000000"/>
                    <w:sz w:val="12"/>
                    <w:szCs w:val="16"/>
                    <w:lang w:val="en-GB" w:eastAsia="en-GB"/>
                  </w:rPr>
                  <w:t>☐</w:t>
                </w:r>
              </w:sdtContent>
            </w:sdt>
          </w:p>
        </w:tc>
        <w:tc>
          <w:tcPr>
            <w:tcW w:w="3030" w:type="dxa"/>
            <w:gridSpan w:val="4"/>
            <w:tcBorders>
              <w:top w:val="single" w:sz="8" w:space="0" w:color="auto"/>
              <w:left w:val="nil"/>
              <w:bottom w:val="single" w:sz="8" w:space="0" w:color="auto"/>
              <w:right w:val="double" w:sz="6" w:space="0" w:color="000000"/>
            </w:tcBorders>
            <w:shd w:val="clear" w:color="auto" w:fill="auto"/>
            <w:vAlign w:val="center"/>
            <w:hideMark/>
          </w:tcPr>
          <w:p w14:paraId="2215F1E1"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3171" w:rsidRPr="002A00C3" w14:paraId="6BB30574" w14:textId="77777777" w:rsidTr="00734990">
        <w:trPr>
          <w:trHeight w:val="250"/>
        </w:trPr>
        <w:tc>
          <w:tcPr>
            <w:tcW w:w="989" w:type="dxa"/>
            <w:gridSpan w:val="2"/>
            <w:tcBorders>
              <w:top w:val="nil"/>
              <w:left w:val="double" w:sz="6" w:space="0" w:color="auto"/>
              <w:bottom w:val="nil"/>
              <w:right w:val="single" w:sz="8" w:space="0" w:color="auto"/>
            </w:tcBorders>
            <w:shd w:val="clear" w:color="auto" w:fill="auto"/>
            <w:noWrap/>
            <w:vAlign w:val="bottom"/>
          </w:tcPr>
          <w:p w14:paraId="2434A511"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2AD50E0"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E0450BB"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699E7FB"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3236357"/>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9655E0C"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5570468"/>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3030" w:type="dxa"/>
            <w:gridSpan w:val="4"/>
            <w:tcBorders>
              <w:top w:val="single" w:sz="8" w:space="0" w:color="auto"/>
              <w:left w:val="nil"/>
              <w:bottom w:val="single" w:sz="8" w:space="0" w:color="auto"/>
              <w:right w:val="double" w:sz="6" w:space="0" w:color="000000"/>
            </w:tcBorders>
            <w:shd w:val="clear" w:color="auto" w:fill="auto"/>
            <w:vAlign w:val="center"/>
          </w:tcPr>
          <w:p w14:paraId="40D5F8B5"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r>
      <w:tr w:rsidR="002D3171" w:rsidRPr="002A00C3" w14:paraId="16231956" w14:textId="77777777" w:rsidTr="00734990">
        <w:trPr>
          <w:trHeight w:val="241"/>
        </w:trPr>
        <w:tc>
          <w:tcPr>
            <w:tcW w:w="989" w:type="dxa"/>
            <w:gridSpan w:val="2"/>
            <w:tcBorders>
              <w:top w:val="nil"/>
              <w:left w:val="double" w:sz="6" w:space="0" w:color="auto"/>
              <w:bottom w:val="nil"/>
              <w:right w:val="single" w:sz="8" w:space="0" w:color="auto"/>
            </w:tcBorders>
            <w:shd w:val="clear" w:color="auto" w:fill="auto"/>
            <w:noWrap/>
            <w:vAlign w:val="bottom"/>
          </w:tcPr>
          <w:p w14:paraId="4DE51AD7"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94392EE"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06892B8"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6D18A04"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3722375"/>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FA887E1"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0410494"/>
                <w14:checkbox>
                  <w14:checked w14:val="0"/>
                  <w14:checkedState w14:val="2612" w14:font="MS Gothic"/>
                  <w14:uncheckedState w14:val="2610" w14:font="MS Gothic"/>
                </w14:checkbox>
              </w:sdtPr>
              <w:sdtEndPr/>
              <w:sdtContent>
                <w:r w:rsidR="002D3171" w:rsidRPr="002A00C3">
                  <w:rPr>
                    <w:rFonts w:ascii="MS Gothic" w:eastAsia="MS Gothic" w:hAnsi="MS Gothic" w:cs="Times New Roman" w:hint="eastAsia"/>
                    <w:iCs/>
                    <w:color w:val="000000"/>
                    <w:sz w:val="12"/>
                    <w:szCs w:val="16"/>
                    <w:lang w:val="en-GB" w:eastAsia="en-GB"/>
                  </w:rPr>
                  <w:t>☐</w:t>
                </w:r>
              </w:sdtContent>
            </w:sdt>
          </w:p>
        </w:tc>
        <w:tc>
          <w:tcPr>
            <w:tcW w:w="3030" w:type="dxa"/>
            <w:gridSpan w:val="4"/>
            <w:tcBorders>
              <w:top w:val="single" w:sz="8" w:space="0" w:color="auto"/>
              <w:left w:val="nil"/>
              <w:bottom w:val="single" w:sz="8" w:space="0" w:color="auto"/>
              <w:right w:val="double" w:sz="6" w:space="0" w:color="000000"/>
            </w:tcBorders>
            <w:shd w:val="clear" w:color="auto" w:fill="auto"/>
            <w:vAlign w:val="center"/>
          </w:tcPr>
          <w:p w14:paraId="0F71A712"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r>
      <w:tr w:rsidR="002D3171" w:rsidRPr="002A00C3" w14:paraId="2EDCC933" w14:textId="77777777" w:rsidTr="00734990">
        <w:trPr>
          <w:trHeight w:val="250"/>
        </w:trPr>
        <w:tc>
          <w:tcPr>
            <w:tcW w:w="989" w:type="dxa"/>
            <w:gridSpan w:val="2"/>
            <w:tcBorders>
              <w:top w:val="nil"/>
              <w:left w:val="double" w:sz="6" w:space="0" w:color="auto"/>
              <w:bottom w:val="nil"/>
              <w:right w:val="single" w:sz="8" w:space="0" w:color="auto"/>
            </w:tcBorders>
            <w:shd w:val="clear" w:color="auto" w:fill="auto"/>
            <w:noWrap/>
            <w:vAlign w:val="bottom"/>
            <w:hideMark/>
          </w:tcPr>
          <w:p w14:paraId="5B8FA9C5"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170C6E1"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4E8A772F"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310B30EC" w14:textId="77777777" w:rsidR="002D3171" w:rsidRPr="002A00C3" w:rsidRDefault="00ED7F18" w:rsidP="0073499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1560A853" w14:textId="77777777" w:rsidR="002D3171" w:rsidRPr="002A00C3" w:rsidRDefault="00ED7F18" w:rsidP="0073499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2D3171" w:rsidRPr="002A00C3">
                  <w:rPr>
                    <w:rFonts w:ascii="MS Gothic" w:eastAsia="MS Gothic" w:hAnsi="MS Gothic" w:cs="Times New Roman" w:hint="eastAsia"/>
                    <w:iCs/>
                    <w:color w:val="000000"/>
                    <w:sz w:val="12"/>
                    <w:szCs w:val="16"/>
                    <w:lang w:val="en-GB" w:eastAsia="en-GB"/>
                  </w:rPr>
                  <w:t>☐</w:t>
                </w:r>
              </w:sdtContent>
            </w:sdt>
          </w:p>
        </w:tc>
        <w:tc>
          <w:tcPr>
            <w:tcW w:w="3030" w:type="dxa"/>
            <w:gridSpan w:val="4"/>
            <w:tcBorders>
              <w:top w:val="single" w:sz="8" w:space="0" w:color="auto"/>
              <w:left w:val="nil"/>
              <w:bottom w:val="single" w:sz="8" w:space="0" w:color="auto"/>
              <w:right w:val="double" w:sz="6" w:space="0" w:color="000000"/>
            </w:tcBorders>
            <w:shd w:val="clear" w:color="auto" w:fill="auto"/>
            <w:vAlign w:val="center"/>
            <w:hideMark/>
          </w:tcPr>
          <w:p w14:paraId="382642C8"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3171" w:rsidRPr="002A00C3" w14:paraId="04F66C36" w14:textId="77777777" w:rsidTr="00734990">
        <w:trPr>
          <w:trHeight w:val="259"/>
        </w:trPr>
        <w:tc>
          <w:tcPr>
            <w:tcW w:w="989" w:type="dxa"/>
            <w:gridSpan w:val="2"/>
            <w:tcBorders>
              <w:top w:val="nil"/>
              <w:left w:val="double" w:sz="6" w:space="0" w:color="auto"/>
              <w:bottom w:val="nil"/>
              <w:right w:val="single" w:sz="8" w:space="0" w:color="auto"/>
            </w:tcBorders>
            <w:shd w:val="clear" w:color="auto" w:fill="auto"/>
            <w:noWrap/>
            <w:vAlign w:val="bottom"/>
          </w:tcPr>
          <w:p w14:paraId="671F7B7F"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DD1AC66"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FCFA929"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C995725"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6583707"/>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1B10AB2"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1200820"/>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3030" w:type="dxa"/>
            <w:gridSpan w:val="4"/>
            <w:tcBorders>
              <w:top w:val="single" w:sz="8" w:space="0" w:color="auto"/>
              <w:left w:val="nil"/>
              <w:bottom w:val="single" w:sz="8" w:space="0" w:color="auto"/>
              <w:right w:val="double" w:sz="6" w:space="0" w:color="000000"/>
            </w:tcBorders>
            <w:shd w:val="clear" w:color="auto" w:fill="auto"/>
            <w:vAlign w:val="center"/>
          </w:tcPr>
          <w:p w14:paraId="6FF429D9"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r>
      <w:tr w:rsidR="002D3171" w:rsidRPr="002A00C3" w14:paraId="53B43CDB" w14:textId="77777777" w:rsidTr="00734990">
        <w:trPr>
          <w:trHeight w:val="241"/>
        </w:trPr>
        <w:tc>
          <w:tcPr>
            <w:tcW w:w="989" w:type="dxa"/>
            <w:gridSpan w:val="2"/>
            <w:tcBorders>
              <w:top w:val="nil"/>
              <w:left w:val="double" w:sz="6" w:space="0" w:color="auto"/>
              <w:bottom w:val="nil"/>
              <w:right w:val="single" w:sz="8" w:space="0" w:color="auto"/>
            </w:tcBorders>
            <w:shd w:val="clear" w:color="auto" w:fill="auto"/>
            <w:noWrap/>
            <w:vAlign w:val="bottom"/>
          </w:tcPr>
          <w:p w14:paraId="7CA20930"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F4771C4"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2E46BCF"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008A490"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6368894"/>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69E0346"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2638218"/>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3030" w:type="dxa"/>
            <w:gridSpan w:val="4"/>
            <w:tcBorders>
              <w:top w:val="single" w:sz="8" w:space="0" w:color="auto"/>
              <w:left w:val="nil"/>
              <w:bottom w:val="single" w:sz="8" w:space="0" w:color="auto"/>
              <w:right w:val="double" w:sz="6" w:space="0" w:color="000000"/>
            </w:tcBorders>
            <w:shd w:val="clear" w:color="auto" w:fill="auto"/>
            <w:vAlign w:val="center"/>
          </w:tcPr>
          <w:p w14:paraId="06F081E7"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r>
      <w:tr w:rsidR="002D3171" w:rsidRPr="002A00C3" w14:paraId="485D64CC" w14:textId="77777777" w:rsidTr="00734990">
        <w:trPr>
          <w:trHeight w:val="259"/>
        </w:trPr>
        <w:tc>
          <w:tcPr>
            <w:tcW w:w="989" w:type="dxa"/>
            <w:gridSpan w:val="2"/>
            <w:tcBorders>
              <w:top w:val="nil"/>
              <w:left w:val="double" w:sz="6" w:space="0" w:color="auto"/>
              <w:bottom w:val="nil"/>
              <w:right w:val="single" w:sz="8" w:space="0" w:color="auto"/>
            </w:tcBorders>
            <w:shd w:val="clear" w:color="auto" w:fill="auto"/>
            <w:noWrap/>
            <w:vAlign w:val="bottom"/>
          </w:tcPr>
          <w:p w14:paraId="448F7167"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DFE6012"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2B882B5"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B7B305E"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1482458"/>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FFB8573"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4425728"/>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3030" w:type="dxa"/>
            <w:gridSpan w:val="4"/>
            <w:tcBorders>
              <w:top w:val="single" w:sz="8" w:space="0" w:color="auto"/>
              <w:left w:val="nil"/>
              <w:bottom w:val="single" w:sz="8" w:space="0" w:color="auto"/>
              <w:right w:val="double" w:sz="6" w:space="0" w:color="000000"/>
            </w:tcBorders>
            <w:shd w:val="clear" w:color="auto" w:fill="auto"/>
            <w:vAlign w:val="center"/>
          </w:tcPr>
          <w:p w14:paraId="1F3B7DFF"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r>
      <w:tr w:rsidR="002D3171" w:rsidRPr="002A00C3" w14:paraId="7C315BB5" w14:textId="77777777" w:rsidTr="00734990">
        <w:trPr>
          <w:trHeight w:val="241"/>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14:paraId="41F0B2B0"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4A03D5D7" w14:textId="77777777" w:rsidR="002D3171" w:rsidRPr="002A00C3" w:rsidRDefault="002D3171" w:rsidP="0073499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102F7306"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075C5F76"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0250335"/>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7DC6E0C5" w14:textId="77777777" w:rsidR="002D3171" w:rsidRDefault="00ED7F18" w:rsidP="007349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529114"/>
                <w14:checkbox>
                  <w14:checked w14:val="0"/>
                  <w14:checkedState w14:val="2612" w14:font="MS Gothic"/>
                  <w14:uncheckedState w14:val="2610" w14:font="MS Gothic"/>
                </w14:checkbox>
              </w:sdtPr>
              <w:sdtEndPr/>
              <w:sdtContent>
                <w:r w:rsidR="002D3171">
                  <w:rPr>
                    <w:rFonts w:ascii="MS Gothic" w:eastAsia="MS Gothic" w:hAnsi="MS Gothic" w:cs="Times New Roman" w:hint="eastAsia"/>
                    <w:iCs/>
                    <w:color w:val="000000"/>
                    <w:sz w:val="12"/>
                    <w:szCs w:val="16"/>
                    <w:lang w:val="en-GB" w:eastAsia="en-GB"/>
                  </w:rPr>
                  <w:t>☐</w:t>
                </w:r>
              </w:sdtContent>
            </w:sdt>
          </w:p>
        </w:tc>
        <w:tc>
          <w:tcPr>
            <w:tcW w:w="3030" w:type="dxa"/>
            <w:gridSpan w:val="4"/>
            <w:tcBorders>
              <w:top w:val="single" w:sz="8" w:space="0" w:color="auto"/>
              <w:left w:val="nil"/>
              <w:bottom w:val="double" w:sz="6" w:space="0" w:color="auto"/>
              <w:right w:val="double" w:sz="6" w:space="0" w:color="000000"/>
            </w:tcBorders>
            <w:shd w:val="clear" w:color="auto" w:fill="auto"/>
            <w:vAlign w:val="center"/>
          </w:tcPr>
          <w:p w14:paraId="51A9DA87"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r>
      <w:tr w:rsidR="002D3171" w:rsidRPr="0089462B" w14:paraId="342E8637" w14:textId="77777777" w:rsidTr="00734990">
        <w:trPr>
          <w:trHeight w:val="83"/>
        </w:trPr>
        <w:tc>
          <w:tcPr>
            <w:tcW w:w="982" w:type="dxa"/>
            <w:tcBorders>
              <w:top w:val="nil"/>
              <w:left w:val="nil"/>
              <w:bottom w:val="nil"/>
              <w:right w:val="nil"/>
            </w:tcBorders>
            <w:shd w:val="clear" w:color="auto" w:fill="auto"/>
            <w:noWrap/>
            <w:vAlign w:val="bottom"/>
            <w:hideMark/>
          </w:tcPr>
          <w:p w14:paraId="0C9839D3"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46EF0BEC" w14:textId="77777777" w:rsidR="002D3171" w:rsidRPr="002A00C3" w:rsidRDefault="002D3171" w:rsidP="00734990">
            <w:pPr>
              <w:spacing w:after="0" w:line="240" w:lineRule="auto"/>
              <w:rPr>
                <w:rFonts w:ascii="Calibri" w:eastAsia="Times New Roman" w:hAnsi="Calibri" w:cs="Times New Roman"/>
                <w:color w:val="0000FF"/>
                <w:sz w:val="16"/>
                <w:szCs w:val="16"/>
                <w:u w:val="single"/>
                <w:lang w:val="en-GB" w:eastAsia="en-GB"/>
              </w:rPr>
            </w:pPr>
          </w:p>
          <w:p w14:paraId="5BA94662" w14:textId="77777777" w:rsidR="002D3171" w:rsidRPr="002A00C3" w:rsidRDefault="002D3171" w:rsidP="0073499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07FDFBCA"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5B13439"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A2D3F41"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4E08491"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44A945B"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C2A2D32" w14:textId="77777777" w:rsidR="002D3171" w:rsidRPr="002A00C3" w:rsidRDefault="002D3171" w:rsidP="00734990">
            <w:pPr>
              <w:spacing w:after="0" w:line="240" w:lineRule="auto"/>
              <w:rPr>
                <w:rFonts w:ascii="Calibri" w:eastAsia="Times New Roman" w:hAnsi="Calibri" w:cs="Times New Roman"/>
                <w:color w:val="000000"/>
                <w:sz w:val="16"/>
                <w:szCs w:val="16"/>
                <w:lang w:val="en-GB" w:eastAsia="en-GB"/>
              </w:rPr>
            </w:pPr>
          </w:p>
        </w:tc>
        <w:tc>
          <w:tcPr>
            <w:tcW w:w="1369" w:type="dxa"/>
            <w:tcBorders>
              <w:top w:val="nil"/>
              <w:left w:val="nil"/>
              <w:bottom w:val="nil"/>
              <w:right w:val="nil"/>
            </w:tcBorders>
            <w:shd w:val="clear" w:color="auto" w:fill="auto"/>
            <w:noWrap/>
            <w:vAlign w:val="bottom"/>
            <w:hideMark/>
          </w:tcPr>
          <w:p w14:paraId="49148B3D" w14:textId="77777777" w:rsidR="002D3171" w:rsidRPr="002A00C3" w:rsidRDefault="002D3171" w:rsidP="00734990">
            <w:pPr>
              <w:spacing w:after="0" w:line="240" w:lineRule="auto"/>
              <w:rPr>
                <w:rFonts w:ascii="Calibri" w:eastAsia="Times New Roman" w:hAnsi="Calibri" w:cs="Times New Roman"/>
                <w:color w:val="000000"/>
                <w:lang w:val="en-GB" w:eastAsia="en-GB"/>
              </w:rPr>
            </w:pPr>
          </w:p>
        </w:tc>
      </w:tr>
      <w:tr w:rsidR="002D3171" w:rsidRPr="0089462B" w14:paraId="4968358A" w14:textId="77777777" w:rsidTr="00734990">
        <w:trPr>
          <w:trHeight w:val="882"/>
        </w:trPr>
        <w:tc>
          <w:tcPr>
            <w:tcW w:w="1114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77DFCAC3" w14:textId="77777777" w:rsidR="002D3171" w:rsidRPr="00474762" w:rsidRDefault="002D3171" w:rsidP="0073499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F72926C"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sidRPr="00CD200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of the </w:t>
            </w:r>
            <w:r w:rsidRPr="00CD2003">
              <w:rPr>
                <w:rFonts w:ascii="Calibri" w:eastAsia="Times New Roman" w:hAnsi="Calibri" w:cs="Times New Roman"/>
                <w:color w:val="000000"/>
                <w:sz w:val="14"/>
                <w:szCs w:val="16"/>
                <w:lang w:val="en-GB" w:eastAsia="en-GB"/>
              </w:rPr>
              <w:t>Learning Agreement and that they will comply with all the arrangements agreed by all parties. It is not compulsory to circulate papers with original signatures; scanned copies of signatures or digital signatures are accepted.</w:t>
            </w:r>
          </w:p>
        </w:tc>
      </w:tr>
      <w:tr w:rsidR="002D3171" w:rsidRPr="002A00C3" w14:paraId="72075397" w14:textId="77777777" w:rsidTr="00734990">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DDAD616"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0F53D380"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1DE5903F"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ADB83F3"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261CA8F"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7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CA49C27"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D3171" w:rsidRPr="002A00C3" w14:paraId="09576DE3" w14:textId="77777777" w:rsidTr="00734990">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E1EB661"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B4757B8" w14:textId="77777777" w:rsidR="002D3171" w:rsidRPr="00784E7F" w:rsidRDefault="002D3171" w:rsidP="0073499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1AFCF554"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p w14:paraId="755C55EE"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2597110"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C535857"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2074" w:type="dxa"/>
            <w:gridSpan w:val="2"/>
            <w:tcBorders>
              <w:top w:val="single" w:sz="8" w:space="0" w:color="auto"/>
              <w:left w:val="nil"/>
              <w:bottom w:val="single" w:sz="8" w:space="0" w:color="auto"/>
              <w:right w:val="double" w:sz="6" w:space="0" w:color="000000"/>
            </w:tcBorders>
            <w:shd w:val="clear" w:color="auto" w:fill="auto"/>
            <w:vAlign w:val="center"/>
          </w:tcPr>
          <w:p w14:paraId="5470E03D"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r>
      <w:tr w:rsidR="002D3171" w:rsidRPr="0089462B" w14:paraId="43B8EE9F" w14:textId="77777777" w:rsidTr="00734990">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A1F5C40"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20230BB2"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7B847CA9"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4AF46CC"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Chair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33BCD0F"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2074" w:type="dxa"/>
            <w:gridSpan w:val="2"/>
            <w:tcBorders>
              <w:top w:val="single" w:sz="8" w:space="0" w:color="auto"/>
              <w:left w:val="nil"/>
              <w:bottom w:val="single" w:sz="8" w:space="0" w:color="auto"/>
              <w:right w:val="double" w:sz="6" w:space="0" w:color="000000"/>
            </w:tcBorders>
            <w:shd w:val="clear" w:color="auto" w:fill="auto"/>
            <w:vAlign w:val="center"/>
            <w:hideMark/>
          </w:tcPr>
          <w:p w14:paraId="5836A731"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r>
      <w:tr w:rsidR="002D3171" w:rsidRPr="0089462B" w14:paraId="68E30067" w14:textId="77777777" w:rsidTr="00734990">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28A73237"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9"/>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313E2366"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37E0DB78"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8505526"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CDF6261"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2074" w:type="dxa"/>
            <w:gridSpan w:val="2"/>
            <w:tcBorders>
              <w:top w:val="single" w:sz="8" w:space="0" w:color="auto"/>
              <w:left w:val="nil"/>
              <w:bottom w:val="double" w:sz="6" w:space="0" w:color="auto"/>
              <w:right w:val="double" w:sz="6" w:space="0" w:color="000000"/>
            </w:tcBorders>
            <w:shd w:val="clear" w:color="auto" w:fill="auto"/>
            <w:vAlign w:val="center"/>
            <w:hideMark/>
          </w:tcPr>
          <w:p w14:paraId="30CDF955"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r>
    </w:tbl>
    <w:p w14:paraId="6793570B" w14:textId="77777777" w:rsidR="002D3171" w:rsidRDefault="002D3171" w:rsidP="002D3171">
      <w:pPr>
        <w:spacing w:after="0"/>
        <w:rPr>
          <w:lang w:val="en-GB"/>
        </w:rPr>
      </w:pPr>
    </w:p>
    <w:tbl>
      <w:tblPr>
        <w:tblW w:w="11056" w:type="dxa"/>
        <w:tblInd w:w="392" w:type="dxa"/>
        <w:tblLayout w:type="fixed"/>
        <w:tblLook w:val="04A0" w:firstRow="1" w:lastRow="0" w:firstColumn="1" w:lastColumn="0" w:noHBand="0" w:noVBand="1"/>
      </w:tblPr>
      <w:tblGrid>
        <w:gridCol w:w="986"/>
        <w:gridCol w:w="1250"/>
        <w:gridCol w:w="1591"/>
        <w:gridCol w:w="1276"/>
        <w:gridCol w:w="1134"/>
        <w:gridCol w:w="1276"/>
        <w:gridCol w:w="1275"/>
        <w:gridCol w:w="2268"/>
      </w:tblGrid>
      <w:tr w:rsidR="002D3171" w:rsidRPr="002A00C3" w14:paraId="6C42FD57" w14:textId="77777777" w:rsidTr="00734990">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DAAEF92"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1B5AA94"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5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15DB107"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91" w:type="dxa"/>
            <w:tcBorders>
              <w:top w:val="double" w:sz="6" w:space="0" w:color="auto"/>
              <w:left w:val="nil"/>
              <w:bottom w:val="single" w:sz="8" w:space="0" w:color="auto"/>
              <w:right w:val="single" w:sz="8" w:space="0" w:color="auto"/>
            </w:tcBorders>
            <w:shd w:val="clear" w:color="auto" w:fill="auto"/>
            <w:noWrap/>
            <w:vAlign w:val="bottom"/>
            <w:hideMark/>
          </w:tcPr>
          <w:p w14:paraId="125D3B67"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1DBC9A70"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77D811E"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0"/>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4CF5236"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3091B430"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1"/>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0BA75B8"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22"/>
            </w:r>
          </w:p>
        </w:tc>
      </w:tr>
      <w:tr w:rsidR="002D3171" w:rsidRPr="002A00C3" w14:paraId="1DE474B3" w14:textId="77777777" w:rsidTr="00734990">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0FDE937" w14:textId="77777777" w:rsidR="002D3171" w:rsidRPr="002A00C3" w:rsidRDefault="002D3171" w:rsidP="00734990">
            <w:pPr>
              <w:spacing w:after="0" w:line="240" w:lineRule="auto"/>
              <w:rPr>
                <w:rFonts w:ascii="Calibri" w:eastAsia="Times New Roman" w:hAnsi="Calibri" w:cs="Times New Roman"/>
                <w:color w:val="000000"/>
                <w:lang w:val="en-GB" w:eastAsia="en-GB"/>
              </w:rPr>
            </w:pPr>
          </w:p>
        </w:tc>
        <w:tc>
          <w:tcPr>
            <w:tcW w:w="1250" w:type="dxa"/>
            <w:tcBorders>
              <w:top w:val="single" w:sz="8" w:space="0" w:color="auto"/>
              <w:left w:val="nil"/>
              <w:bottom w:val="double" w:sz="6" w:space="0" w:color="auto"/>
              <w:right w:val="single" w:sz="8" w:space="0" w:color="auto"/>
            </w:tcBorders>
            <w:shd w:val="clear" w:color="auto" w:fill="auto"/>
            <w:noWrap/>
            <w:vAlign w:val="bottom"/>
          </w:tcPr>
          <w:p w14:paraId="07E8D181"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p w14:paraId="09B9F245"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591" w:type="dxa"/>
            <w:tcBorders>
              <w:top w:val="single" w:sz="8" w:space="0" w:color="auto"/>
              <w:left w:val="nil"/>
              <w:bottom w:val="double" w:sz="6" w:space="0" w:color="auto"/>
              <w:right w:val="single" w:sz="8" w:space="0" w:color="auto"/>
            </w:tcBorders>
            <w:shd w:val="clear" w:color="auto" w:fill="auto"/>
            <w:noWrap/>
            <w:vAlign w:val="bottom"/>
          </w:tcPr>
          <w:p w14:paraId="3D900195"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589973AA"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11F725FD"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51791D98" w14:textId="77777777" w:rsidR="002D3171" w:rsidRPr="002A00C3" w:rsidRDefault="002D3171" w:rsidP="00734990">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2E714363" w14:textId="77777777" w:rsidR="002D3171" w:rsidRPr="00CD2003" w:rsidRDefault="002D3171" w:rsidP="00734990">
            <w:pPr>
              <w:spacing w:after="0" w:line="240" w:lineRule="auto"/>
              <w:jc w:val="center"/>
              <w:rPr>
                <w:rFonts w:ascii="Calibri" w:eastAsia="Times New Roman" w:hAnsi="Calibri" w:cs="Times New Roman"/>
                <w:color w:val="000000"/>
                <w:sz w:val="16"/>
                <w:szCs w:val="16"/>
                <w:lang w:val="en-GB" w:eastAsia="en-GB"/>
              </w:rPr>
            </w:pPr>
            <w:r w:rsidRPr="00CD2003">
              <w:rPr>
                <w:rFonts w:cstheme="minorHAnsi"/>
                <w:sz w:val="16"/>
                <w:szCs w:val="16"/>
                <w:lang w:val="en-GB"/>
              </w:rPr>
              <w:t>EQF level 6</w:t>
            </w: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4A32E769"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r>
      <w:tr w:rsidR="002D3171" w:rsidRPr="002A00C3" w14:paraId="68391953" w14:textId="77777777" w:rsidTr="00734990">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05DAA6D"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46008AB"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c>
          <w:tcPr>
            <w:tcW w:w="125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393F44"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1" w:type="dxa"/>
            <w:tcBorders>
              <w:top w:val="double" w:sz="6" w:space="0" w:color="auto"/>
              <w:left w:val="nil"/>
              <w:bottom w:val="single" w:sz="8" w:space="0" w:color="auto"/>
              <w:right w:val="single" w:sz="8" w:space="0" w:color="auto"/>
            </w:tcBorders>
            <w:shd w:val="clear" w:color="auto" w:fill="auto"/>
            <w:noWrap/>
            <w:vAlign w:val="bottom"/>
            <w:hideMark/>
          </w:tcPr>
          <w:p w14:paraId="763D07EA"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1E6591B9"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23"/>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39942778"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3BB0874"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39400629"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24"/>
            </w:r>
            <w:r w:rsidRPr="002A00C3">
              <w:rPr>
                <w:rFonts w:ascii="Calibri" w:eastAsia="Times New Roman" w:hAnsi="Calibri" w:cs="Times New Roman"/>
                <w:b/>
                <w:bCs/>
                <w:color w:val="000000"/>
                <w:sz w:val="16"/>
                <w:szCs w:val="16"/>
                <w:lang w:val="en-GB" w:eastAsia="en-GB"/>
              </w:rPr>
              <w:t>; email; phone</w:t>
            </w:r>
          </w:p>
        </w:tc>
      </w:tr>
      <w:tr w:rsidR="002D3171" w:rsidRPr="002A00C3" w14:paraId="08766DA7" w14:textId="77777777" w:rsidTr="002D3171">
        <w:trPr>
          <w:trHeight w:val="410"/>
        </w:trPr>
        <w:tc>
          <w:tcPr>
            <w:tcW w:w="986" w:type="dxa"/>
            <w:vMerge/>
            <w:tcBorders>
              <w:left w:val="double" w:sz="6" w:space="0" w:color="auto"/>
              <w:bottom w:val="single" w:sz="4" w:space="0" w:color="auto"/>
              <w:right w:val="double" w:sz="6" w:space="0" w:color="auto"/>
            </w:tcBorders>
            <w:shd w:val="clear" w:color="auto" w:fill="auto"/>
            <w:vAlign w:val="bottom"/>
            <w:hideMark/>
          </w:tcPr>
          <w:p w14:paraId="718D7B76" w14:textId="77777777" w:rsidR="002D3171" w:rsidRPr="002A00C3" w:rsidRDefault="002D3171" w:rsidP="00734990">
            <w:pPr>
              <w:spacing w:after="0" w:line="240" w:lineRule="auto"/>
              <w:rPr>
                <w:rFonts w:ascii="Calibri" w:eastAsia="Times New Roman" w:hAnsi="Calibri" w:cs="Times New Roman"/>
                <w:color w:val="000000"/>
                <w:lang w:val="en-GB" w:eastAsia="en-GB"/>
              </w:rPr>
            </w:pPr>
          </w:p>
        </w:tc>
        <w:tc>
          <w:tcPr>
            <w:tcW w:w="1250" w:type="dxa"/>
            <w:tcBorders>
              <w:top w:val="single" w:sz="8" w:space="0" w:color="auto"/>
              <w:left w:val="nil"/>
              <w:bottom w:val="double" w:sz="6" w:space="0" w:color="auto"/>
              <w:right w:val="single" w:sz="8" w:space="0" w:color="auto"/>
            </w:tcBorders>
            <w:shd w:val="clear" w:color="auto" w:fill="auto"/>
            <w:noWrap/>
            <w:vAlign w:val="bottom"/>
            <w:hideMark/>
          </w:tcPr>
          <w:p w14:paraId="5BC656CD"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American University in Bulgaria</w:t>
            </w:r>
          </w:p>
        </w:tc>
        <w:tc>
          <w:tcPr>
            <w:tcW w:w="1591" w:type="dxa"/>
            <w:tcBorders>
              <w:top w:val="single" w:sz="8" w:space="0" w:color="auto"/>
              <w:left w:val="nil"/>
              <w:bottom w:val="double" w:sz="6" w:space="0" w:color="auto"/>
              <w:right w:val="single" w:sz="8" w:space="0" w:color="auto"/>
            </w:tcBorders>
            <w:shd w:val="clear" w:color="auto" w:fill="auto"/>
            <w:noWrap/>
            <w:vAlign w:val="bottom"/>
            <w:hideMark/>
          </w:tcPr>
          <w:p w14:paraId="62FCD6E7"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8CD535B"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BLAGOEV03</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8039211"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Georgi Izmirliev Sqr.</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C075F01"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21D4987C" w14:textId="77777777" w:rsidR="002D3171"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Mariya Handzhiyska, </w:t>
            </w:r>
            <w:hyperlink r:id="rId13" w:history="1">
              <w:r w:rsidRPr="00577AB4">
                <w:rPr>
                  <w:rStyle w:val="Hyperlink"/>
                  <w:rFonts w:ascii="Calibri" w:eastAsia="Times New Roman" w:hAnsi="Calibri" w:cs="Times New Roman"/>
                  <w:sz w:val="16"/>
                  <w:szCs w:val="16"/>
                  <w:lang w:val="en-GB" w:eastAsia="en-GB"/>
                </w:rPr>
                <w:t>erasmus@aubg.edu</w:t>
              </w:r>
            </w:hyperlink>
          </w:p>
          <w:p w14:paraId="73EA8ED5"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0035973888531</w:t>
            </w:r>
          </w:p>
        </w:tc>
      </w:tr>
      <w:tr w:rsidR="002D3171" w:rsidRPr="002A00C3" w14:paraId="27BA2E91" w14:textId="77777777" w:rsidTr="002D3171">
        <w:trPr>
          <w:trHeight w:val="213"/>
        </w:trPr>
        <w:tc>
          <w:tcPr>
            <w:tcW w:w="9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96547"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A8F24D0" w14:textId="77777777" w:rsidR="002D3171" w:rsidRPr="002A00C3" w:rsidRDefault="002D3171" w:rsidP="007349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50" w:type="dxa"/>
            <w:tcBorders>
              <w:top w:val="double" w:sz="6" w:space="0" w:color="auto"/>
              <w:left w:val="single" w:sz="4" w:space="0" w:color="auto"/>
              <w:bottom w:val="single" w:sz="8" w:space="0" w:color="auto"/>
              <w:right w:val="single" w:sz="8" w:space="0" w:color="auto"/>
            </w:tcBorders>
            <w:shd w:val="clear" w:color="auto" w:fill="auto"/>
            <w:noWrap/>
            <w:vAlign w:val="bottom"/>
            <w:hideMark/>
          </w:tcPr>
          <w:p w14:paraId="60843F77"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1" w:type="dxa"/>
            <w:tcBorders>
              <w:top w:val="double" w:sz="6" w:space="0" w:color="auto"/>
              <w:left w:val="nil"/>
              <w:bottom w:val="single" w:sz="8" w:space="0" w:color="auto"/>
              <w:right w:val="single" w:sz="8" w:space="0" w:color="auto"/>
            </w:tcBorders>
            <w:shd w:val="clear" w:color="auto" w:fill="auto"/>
            <w:noWrap/>
            <w:vAlign w:val="bottom"/>
            <w:hideMark/>
          </w:tcPr>
          <w:p w14:paraId="4C839477"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EE38A12"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A34C382"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53D2C84"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56E19912"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bl>
    <w:p w14:paraId="29034641" w14:textId="77777777" w:rsidR="002D3171" w:rsidRDefault="002D3171" w:rsidP="00EC1AC5">
      <w:pPr>
        <w:spacing w:after="0"/>
        <w:jc w:val="center"/>
        <w:rPr>
          <w:b/>
          <w:lang w:val="en-GB"/>
        </w:rPr>
      </w:pPr>
    </w:p>
    <w:p w14:paraId="522EFAA3" w14:textId="77777777" w:rsidR="002D3171" w:rsidRDefault="002D3171" w:rsidP="002D3171">
      <w:pPr>
        <w:spacing w:after="0"/>
        <w:jc w:val="center"/>
        <w:rPr>
          <w:b/>
          <w:lang w:val="en-GB"/>
        </w:rPr>
      </w:pPr>
    </w:p>
    <w:p w14:paraId="69DCA0A0" w14:textId="09C8360E" w:rsidR="00EC7C21" w:rsidRPr="002D3171" w:rsidRDefault="002D3171" w:rsidP="002D3171">
      <w:pPr>
        <w:spacing w:after="0"/>
        <w:jc w:val="center"/>
        <w:rPr>
          <w:sz w:val="24"/>
          <w:szCs w:val="24"/>
          <w:lang w:val="en-GB"/>
        </w:rPr>
      </w:pPr>
      <w:r w:rsidRPr="002D3171">
        <w:rPr>
          <w:b/>
          <w:sz w:val="24"/>
          <w:szCs w:val="24"/>
          <w:lang w:val="en-GB"/>
        </w:rPr>
        <w:t>Af</w:t>
      </w:r>
      <w:r w:rsidR="00EC7C21" w:rsidRPr="002D3171">
        <w:rPr>
          <w:b/>
          <w:sz w:val="24"/>
          <w:szCs w:val="24"/>
          <w:lang w:val="en-GB"/>
        </w:rPr>
        <w:t xml:space="preserve">ter </w:t>
      </w:r>
      <w:r w:rsidR="00022A30" w:rsidRPr="002D3171">
        <w:rPr>
          <w:b/>
          <w:sz w:val="24"/>
          <w:szCs w:val="24"/>
          <w:lang w:val="en-GB"/>
        </w:rPr>
        <w:t xml:space="preserve">the </w:t>
      </w:r>
      <w:r w:rsidR="00EC7C21" w:rsidRPr="002D3171">
        <w:rPr>
          <w:b/>
          <w:sz w:val="24"/>
          <w:szCs w:val="24"/>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D3171" w:rsidRPr="004A675C" w14:paraId="69A4540D"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301DD860" w14:textId="77777777" w:rsidR="002D3171" w:rsidRPr="002A00C3" w:rsidRDefault="002D317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4029998" w14:textId="77777777" w:rsidR="002D3171" w:rsidRPr="002A00C3" w:rsidRDefault="002D3171"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72CB10F7" w14:textId="77777777" w:rsidR="002D3171" w:rsidRPr="002A00C3" w:rsidRDefault="002D3171"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356CF22" w14:textId="77777777" w:rsidR="002D3171" w:rsidRPr="002A00C3" w:rsidRDefault="002D317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45551D9" w14:textId="77777777" w:rsidR="002D3171" w:rsidRPr="002A00C3" w:rsidRDefault="002D3171"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831CD78" w14:textId="77777777" w:rsidR="002D3171" w:rsidRPr="002A00C3" w:rsidRDefault="002D3171" w:rsidP="003F2100">
            <w:pPr>
              <w:spacing w:after="0" w:line="240" w:lineRule="auto"/>
              <w:jc w:val="center"/>
              <w:rPr>
                <w:rFonts w:ascii="Calibri" w:eastAsia="Times New Roman" w:hAnsi="Calibri" w:cs="Times New Roman"/>
                <w:b/>
                <w:bCs/>
                <w:color w:val="000000"/>
                <w:sz w:val="16"/>
                <w:szCs w:val="16"/>
                <w:lang w:val="en-GB" w:eastAsia="en-GB"/>
              </w:rPr>
            </w:pPr>
          </w:p>
        </w:tc>
      </w:tr>
      <w:tr w:rsidR="002D3171" w:rsidRPr="004A675C" w14:paraId="6BF8C8BC"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1527FABC" w14:textId="77777777" w:rsidR="002D3171" w:rsidRPr="002A00C3" w:rsidRDefault="002D317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9CAAD6D" w14:textId="77777777" w:rsidR="002D3171" w:rsidRPr="002A00C3" w:rsidRDefault="002D3171"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2F6C121B" w14:textId="77777777" w:rsidR="002D3171" w:rsidRPr="002A00C3" w:rsidRDefault="002D3171"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FFF51AD" w14:textId="77777777" w:rsidR="002D3171" w:rsidRPr="002A00C3" w:rsidRDefault="002D317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0ED38B5" w14:textId="77777777" w:rsidR="002D3171" w:rsidRPr="002A00C3" w:rsidRDefault="002D3171"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7A54FF3" w14:textId="77777777" w:rsidR="002D3171" w:rsidRPr="002A00C3" w:rsidRDefault="002D3171"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D3171" w:rsidRPr="004A675C" w14:paraId="293D0931" w14:textId="77777777" w:rsidTr="0089462B">
        <w:trPr>
          <w:trHeight w:val="163"/>
        </w:trPr>
        <w:tc>
          <w:tcPr>
            <w:tcW w:w="991" w:type="dxa"/>
            <w:vMerge/>
            <w:tcBorders>
              <w:left w:val="double" w:sz="6" w:space="0" w:color="auto"/>
              <w:right w:val="nil"/>
            </w:tcBorders>
            <w:shd w:val="clear" w:color="auto" w:fill="auto"/>
            <w:noWrap/>
            <w:vAlign w:val="bottom"/>
          </w:tcPr>
          <w:p w14:paraId="3F582CAC" w14:textId="77777777" w:rsidR="002D3171" w:rsidRPr="002A00C3" w:rsidRDefault="002D317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4B686BF" w14:textId="77777777" w:rsidR="002D3171" w:rsidRPr="002A00C3" w:rsidRDefault="002D3171"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595C1312" w14:textId="77777777" w:rsidR="002D3171" w:rsidRPr="002A00C3" w:rsidRDefault="002D3171"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C547088" w14:textId="77777777" w:rsidR="002D3171" w:rsidRPr="002A00C3" w:rsidRDefault="002D3171"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E6DE6D4" w14:textId="77777777" w:rsidR="002D3171" w:rsidRPr="002A00C3" w:rsidRDefault="002D3171" w:rsidP="003F2100">
            <w:pPr>
              <w:spacing w:after="0" w:line="240" w:lineRule="auto"/>
              <w:jc w:val="center"/>
              <w:rPr>
                <w:rFonts w:ascii="Calibri" w:eastAsia="Times New Roman" w:hAnsi="Calibri" w:cs="Times New Roman"/>
                <w:b/>
                <w:bCs/>
                <w:color w:val="000000"/>
                <w:sz w:val="16"/>
                <w:szCs w:val="16"/>
                <w:lang w:val="en-GB" w:eastAsia="en-GB"/>
              </w:rPr>
            </w:pPr>
          </w:p>
        </w:tc>
      </w:tr>
      <w:tr w:rsidR="002D3171" w:rsidRPr="004A675C" w14:paraId="79C58459" w14:textId="77777777" w:rsidTr="0089462B">
        <w:trPr>
          <w:trHeight w:val="163"/>
        </w:trPr>
        <w:tc>
          <w:tcPr>
            <w:tcW w:w="991" w:type="dxa"/>
            <w:vMerge/>
            <w:tcBorders>
              <w:left w:val="double" w:sz="6" w:space="0" w:color="auto"/>
              <w:right w:val="nil"/>
            </w:tcBorders>
            <w:shd w:val="clear" w:color="auto" w:fill="auto"/>
            <w:noWrap/>
            <w:vAlign w:val="bottom"/>
          </w:tcPr>
          <w:p w14:paraId="5E70101C" w14:textId="77777777" w:rsidR="002D3171" w:rsidRPr="002A00C3" w:rsidRDefault="002D317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C26E90D" w14:textId="77777777" w:rsidR="002D3171" w:rsidRPr="002A00C3" w:rsidRDefault="002D3171"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4BC75A42" w14:textId="77777777" w:rsidR="002D3171" w:rsidRPr="002A00C3" w:rsidRDefault="002D3171"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9DE7B35" w14:textId="77777777" w:rsidR="002D3171" w:rsidRPr="002A00C3" w:rsidRDefault="002D3171"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72962F1" w14:textId="77777777" w:rsidR="002D3171" w:rsidRPr="002A00C3" w:rsidRDefault="002D3171"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146" w:type="dxa"/>
        <w:tblInd w:w="392" w:type="dxa"/>
        <w:tblLayout w:type="fixed"/>
        <w:tblLook w:val="04A0" w:firstRow="1" w:lastRow="0" w:firstColumn="1" w:lastColumn="0" w:noHBand="0" w:noVBand="1"/>
      </w:tblPr>
      <w:tblGrid>
        <w:gridCol w:w="1988"/>
        <w:gridCol w:w="2123"/>
        <w:gridCol w:w="2126"/>
        <w:gridCol w:w="1701"/>
        <w:gridCol w:w="1134"/>
        <w:gridCol w:w="2074"/>
      </w:tblGrid>
      <w:tr w:rsidR="002D3171" w:rsidRPr="0089462B" w14:paraId="1D3A407B" w14:textId="77777777" w:rsidTr="00734990">
        <w:trPr>
          <w:trHeight w:val="882"/>
        </w:trPr>
        <w:tc>
          <w:tcPr>
            <w:tcW w:w="1114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F2C1F62" w14:textId="77777777" w:rsidR="002D3171" w:rsidRPr="00474762" w:rsidRDefault="002D3171" w:rsidP="0073499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ABCEF6E"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sidRPr="00CD200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of the </w:t>
            </w:r>
            <w:r w:rsidRPr="00CD2003">
              <w:rPr>
                <w:rFonts w:ascii="Calibri" w:eastAsia="Times New Roman" w:hAnsi="Calibri" w:cs="Times New Roman"/>
                <w:color w:val="000000"/>
                <w:sz w:val="14"/>
                <w:szCs w:val="16"/>
                <w:lang w:val="en-GB" w:eastAsia="en-GB"/>
              </w:rPr>
              <w:t>Learning Agreement and that they will comply with all the arrangements agreed by all parties. It is not compulsory to circulate papers with original signatures; scanned copies of signatures or digital signatures are accepted.</w:t>
            </w:r>
          </w:p>
        </w:tc>
      </w:tr>
      <w:tr w:rsidR="002D3171" w:rsidRPr="002A00C3" w14:paraId="15263CED" w14:textId="77777777" w:rsidTr="0073499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C86947"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97BA448"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75A2FAE"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E3F1AA"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8BADD3A"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7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3C5C513"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D3171" w:rsidRPr="002A00C3" w14:paraId="7B188520" w14:textId="77777777" w:rsidTr="0073499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FC0D76"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E9D5F01" w14:textId="77777777" w:rsidR="002D3171" w:rsidRPr="00784E7F" w:rsidRDefault="002D3171" w:rsidP="0073499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6527C03"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p w14:paraId="156C3FFB"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4DF3F32"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885827"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2074" w:type="dxa"/>
            <w:tcBorders>
              <w:top w:val="single" w:sz="8" w:space="0" w:color="auto"/>
              <w:left w:val="nil"/>
              <w:bottom w:val="single" w:sz="8" w:space="0" w:color="auto"/>
              <w:right w:val="double" w:sz="6" w:space="0" w:color="000000"/>
            </w:tcBorders>
            <w:shd w:val="clear" w:color="auto" w:fill="auto"/>
            <w:vAlign w:val="center"/>
          </w:tcPr>
          <w:p w14:paraId="10AA94BB"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r>
      <w:tr w:rsidR="002D3171" w:rsidRPr="0089462B" w14:paraId="097B8B61" w14:textId="77777777" w:rsidTr="0073499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B8097E"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D512422"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CE3DB7A"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C67E130"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Chair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836D0AB"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2074" w:type="dxa"/>
            <w:tcBorders>
              <w:top w:val="single" w:sz="8" w:space="0" w:color="auto"/>
              <w:left w:val="nil"/>
              <w:bottom w:val="single" w:sz="8" w:space="0" w:color="auto"/>
              <w:right w:val="double" w:sz="6" w:space="0" w:color="000000"/>
            </w:tcBorders>
            <w:shd w:val="clear" w:color="auto" w:fill="auto"/>
            <w:vAlign w:val="center"/>
            <w:hideMark/>
          </w:tcPr>
          <w:p w14:paraId="79F00EFA"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r>
      <w:tr w:rsidR="002D3171" w:rsidRPr="0089462B" w14:paraId="42537CBF" w14:textId="77777777" w:rsidTr="0073499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39EB3C5"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26"/>
            </w:r>
          </w:p>
        </w:tc>
        <w:tc>
          <w:tcPr>
            <w:tcW w:w="2123" w:type="dxa"/>
            <w:tcBorders>
              <w:top w:val="nil"/>
              <w:left w:val="nil"/>
              <w:bottom w:val="double" w:sz="6" w:space="0" w:color="auto"/>
              <w:right w:val="single" w:sz="8" w:space="0" w:color="auto"/>
            </w:tcBorders>
            <w:shd w:val="clear" w:color="auto" w:fill="auto"/>
            <w:noWrap/>
            <w:vAlign w:val="center"/>
            <w:hideMark/>
          </w:tcPr>
          <w:p w14:paraId="5A637ADC"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56D3226"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929A8AF"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E3902FD" w14:textId="77777777" w:rsidR="002D3171" w:rsidRPr="002A00C3" w:rsidRDefault="002D3171" w:rsidP="00734990">
            <w:pPr>
              <w:spacing w:after="0" w:line="240" w:lineRule="auto"/>
              <w:jc w:val="center"/>
              <w:rPr>
                <w:rFonts w:ascii="Calibri" w:eastAsia="Times New Roman" w:hAnsi="Calibri" w:cs="Times New Roman"/>
                <w:color w:val="000000"/>
                <w:sz w:val="16"/>
                <w:szCs w:val="16"/>
                <w:lang w:val="en-GB" w:eastAsia="en-GB"/>
              </w:rPr>
            </w:pPr>
          </w:p>
        </w:tc>
        <w:tc>
          <w:tcPr>
            <w:tcW w:w="2074" w:type="dxa"/>
            <w:tcBorders>
              <w:top w:val="single" w:sz="8" w:space="0" w:color="auto"/>
              <w:left w:val="nil"/>
              <w:bottom w:val="double" w:sz="6" w:space="0" w:color="auto"/>
              <w:right w:val="double" w:sz="6" w:space="0" w:color="000000"/>
            </w:tcBorders>
            <w:shd w:val="clear" w:color="auto" w:fill="auto"/>
            <w:vAlign w:val="center"/>
            <w:hideMark/>
          </w:tcPr>
          <w:p w14:paraId="3C346D57" w14:textId="77777777" w:rsidR="002D3171" w:rsidRPr="002A00C3" w:rsidRDefault="002D3171" w:rsidP="0073499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C1C3" w14:textId="77777777" w:rsidR="00ED7F18" w:rsidRDefault="00ED7F18" w:rsidP="00261299">
      <w:pPr>
        <w:spacing w:after="0" w:line="240" w:lineRule="auto"/>
      </w:pPr>
      <w:r>
        <w:separator/>
      </w:r>
    </w:p>
  </w:endnote>
  <w:endnote w:type="continuationSeparator" w:id="0">
    <w:p w14:paraId="070FEB87" w14:textId="77777777" w:rsidR="00ED7F18" w:rsidRDefault="00ED7F1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1A7F22DB" w14:textId="77777777" w:rsidR="002D3171" w:rsidRPr="00114066" w:rsidRDefault="002D3171" w:rsidP="002D3171">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13">
    <w:p w14:paraId="1A68E794" w14:textId="77777777" w:rsidR="002D3171" w:rsidRPr="00114066" w:rsidRDefault="002D3171" w:rsidP="002D3171">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14">
    <w:p w14:paraId="4588DF33" w14:textId="77777777" w:rsidR="002D3171" w:rsidRPr="00114066" w:rsidRDefault="002D3171" w:rsidP="002D317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3"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4"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15">
    <w:p w14:paraId="2EE7777A" w14:textId="77777777" w:rsidR="002D3171" w:rsidRPr="00114066" w:rsidRDefault="002D3171" w:rsidP="002D3171">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14:paraId="00DF55E5" w14:textId="77777777" w:rsidR="002D3171" w:rsidRPr="00114066" w:rsidRDefault="002D3171" w:rsidP="002D3171">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17">
    <w:p w14:paraId="12EEEC1D" w14:textId="77777777" w:rsidR="002D3171" w:rsidRPr="00114066" w:rsidRDefault="002D3171" w:rsidP="002D3171">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D3171" w:rsidRPr="0089462B" w14:paraId="45927DA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2E4D7AB" w14:textId="77777777" w:rsidR="002D3171" w:rsidRPr="00114066" w:rsidRDefault="002D317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032BD3C" w14:textId="77777777" w:rsidR="002D3171" w:rsidRPr="00114066" w:rsidRDefault="002D317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D3171" w:rsidRPr="002E3D29" w14:paraId="4CF58EAC"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FEAC410" w14:textId="77777777" w:rsidR="002D3171" w:rsidRPr="00114066" w:rsidRDefault="002D317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C70583B" w14:textId="77777777" w:rsidR="002D3171" w:rsidRPr="00114066" w:rsidRDefault="002D317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D3171" w:rsidRPr="002E3D29" w14:paraId="7D1701FB" w14:textId="77777777" w:rsidTr="00DC00DC">
        <w:tc>
          <w:tcPr>
            <w:tcW w:w="7229" w:type="dxa"/>
            <w:tcBorders>
              <w:top w:val="nil"/>
              <w:left w:val="single" w:sz="12" w:space="0" w:color="000000"/>
              <w:bottom w:val="nil"/>
              <w:right w:val="single" w:sz="12" w:space="0" w:color="000000"/>
            </w:tcBorders>
            <w:shd w:val="clear" w:color="auto" w:fill="auto"/>
          </w:tcPr>
          <w:p w14:paraId="036F4204" w14:textId="77777777" w:rsidR="002D3171" w:rsidRPr="00114066" w:rsidRDefault="002D317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E444BA6" w14:textId="77777777" w:rsidR="002D3171" w:rsidRPr="00114066" w:rsidRDefault="002D317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D3171" w:rsidRPr="00833616" w14:paraId="54F0F953" w14:textId="77777777" w:rsidTr="00DC00DC">
        <w:tc>
          <w:tcPr>
            <w:tcW w:w="7229" w:type="dxa"/>
            <w:tcBorders>
              <w:top w:val="nil"/>
              <w:left w:val="single" w:sz="12" w:space="0" w:color="000000"/>
              <w:bottom w:val="nil"/>
              <w:right w:val="single" w:sz="12" w:space="0" w:color="000000"/>
            </w:tcBorders>
            <w:shd w:val="clear" w:color="auto" w:fill="auto"/>
          </w:tcPr>
          <w:p w14:paraId="76B402DA" w14:textId="77777777" w:rsidR="002D3171" w:rsidRPr="00114066" w:rsidRDefault="002D317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2DE4B05" w14:textId="77777777" w:rsidR="002D3171" w:rsidRPr="00114066" w:rsidRDefault="002D317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D3171" w:rsidRPr="00833616" w14:paraId="26DBB92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B99BE64" w14:textId="77777777" w:rsidR="002D3171" w:rsidRPr="00114066" w:rsidRDefault="002D317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429E8FC" w14:textId="77777777" w:rsidR="002D3171" w:rsidRPr="00114066" w:rsidRDefault="002D3171" w:rsidP="00DC3994">
            <w:pPr>
              <w:pStyle w:val="FootnoteText"/>
              <w:spacing w:after="0"/>
              <w:ind w:left="0" w:firstLine="0"/>
              <w:rPr>
                <w:rFonts w:asciiTheme="minorHAnsi" w:hAnsiTheme="minorHAnsi" w:cstheme="minorHAnsi"/>
                <w:u w:val="single"/>
                <w:lang w:val="en-GB"/>
              </w:rPr>
            </w:pPr>
          </w:p>
        </w:tc>
      </w:tr>
    </w:tbl>
    <w:p w14:paraId="565BE4F0" w14:textId="77777777" w:rsidR="002D3171" w:rsidRPr="00DC3994" w:rsidRDefault="002D3171" w:rsidP="002D3171">
      <w:pPr>
        <w:pStyle w:val="EndnoteText"/>
        <w:rPr>
          <w:rFonts w:ascii="Verdana" w:hAnsi="Verdana"/>
          <w:sz w:val="18"/>
          <w:szCs w:val="18"/>
          <w:lang w:val="en-GB"/>
        </w:rPr>
      </w:pPr>
    </w:p>
  </w:endnote>
  <w:endnote w:id="18">
    <w:p w14:paraId="1E6AB31E" w14:textId="77777777" w:rsidR="002D3171" w:rsidRPr="00114066" w:rsidRDefault="002D3171" w:rsidP="002D317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9">
    <w:p w14:paraId="7E6636E6" w14:textId="77777777" w:rsidR="002D3171" w:rsidRPr="00114066" w:rsidRDefault="002D3171" w:rsidP="002D317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0">
    <w:p w14:paraId="2C994126" w14:textId="77777777" w:rsidR="002D3171" w:rsidRPr="00114066" w:rsidRDefault="002D3171" w:rsidP="002D3171">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1">
    <w:p w14:paraId="0E652BCB" w14:textId="77777777" w:rsidR="002D3171" w:rsidRPr="00114066" w:rsidRDefault="002D3171" w:rsidP="002D3171">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2">
    <w:p w14:paraId="5A4DCE2E" w14:textId="77777777" w:rsidR="002D3171" w:rsidRPr="00114066" w:rsidRDefault="002D3171" w:rsidP="002D317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5"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6"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23">
    <w:p w14:paraId="75EBA6D4" w14:textId="77777777" w:rsidR="002D3171" w:rsidRPr="00114066" w:rsidRDefault="002D3171" w:rsidP="002D3171">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4">
    <w:p w14:paraId="6C6C1756" w14:textId="77777777" w:rsidR="002D3171" w:rsidRPr="00114066" w:rsidRDefault="002D3171" w:rsidP="002D3171">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25">
    <w:p w14:paraId="17E57292" w14:textId="77777777" w:rsidR="002D3171" w:rsidRPr="00114066" w:rsidRDefault="002D3171" w:rsidP="002D317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6">
    <w:p w14:paraId="586913F1" w14:textId="77777777" w:rsidR="002D3171" w:rsidRPr="00114066" w:rsidRDefault="002D3171" w:rsidP="002D317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DF82D71" w:rsidR="00774BD5" w:rsidRDefault="00774BD5">
        <w:pPr>
          <w:pStyle w:val="Footer"/>
          <w:jc w:val="center"/>
        </w:pPr>
        <w:r>
          <w:fldChar w:fldCharType="begin"/>
        </w:r>
        <w:r>
          <w:instrText xml:space="preserve"> PAGE   \* MERGEFORMAT </w:instrText>
        </w:r>
        <w:r>
          <w:fldChar w:fldCharType="separate"/>
        </w:r>
        <w:r w:rsidR="00D94B7D">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90DA" w14:textId="77777777" w:rsidR="00ED7F18" w:rsidRDefault="00ED7F18" w:rsidP="00261299">
      <w:pPr>
        <w:spacing w:after="0" w:line="240" w:lineRule="auto"/>
      </w:pPr>
      <w:r>
        <w:separator/>
      </w:r>
    </w:p>
  </w:footnote>
  <w:footnote w:type="continuationSeparator" w:id="0">
    <w:p w14:paraId="0983734D" w14:textId="77777777" w:rsidR="00ED7F18" w:rsidRDefault="00ED7F1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4BD002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F70F8">
                            <w:rPr>
                              <w:rFonts w:ascii="Verdana" w:hAnsi="Verdana"/>
                              <w:b/>
                              <w:i/>
                              <w:color w:val="003CB4"/>
                              <w:sz w:val="16"/>
                              <w:szCs w:val="16"/>
                              <w:lang w:val="en-GB"/>
                            </w:rPr>
                            <w:t>2</w:t>
                          </w:r>
                          <w:r w:rsidR="00D32336">
                            <w:rPr>
                              <w:rFonts w:ascii="Verdana" w:hAnsi="Verdana"/>
                              <w:b/>
                              <w:i/>
                              <w:color w:val="003CB4"/>
                              <w:sz w:val="16"/>
                              <w:szCs w:val="16"/>
                              <w:lang w:val="en-GB"/>
                            </w:rPr>
                            <w:t>1</w:t>
                          </w:r>
                          <w:r w:rsidRPr="00945287">
                            <w:rPr>
                              <w:rFonts w:ascii="Verdana" w:hAnsi="Verdana"/>
                              <w:b/>
                              <w:i/>
                              <w:color w:val="003CB4"/>
                              <w:sz w:val="16"/>
                              <w:szCs w:val="16"/>
                              <w:lang w:val="en-GB"/>
                            </w:rPr>
                            <w:t>/20</w:t>
                          </w:r>
                          <w:r w:rsidR="003F70F8">
                            <w:rPr>
                              <w:rFonts w:ascii="Verdana" w:hAnsi="Verdana"/>
                              <w:b/>
                              <w:i/>
                              <w:color w:val="003CB4"/>
                              <w:sz w:val="16"/>
                              <w:szCs w:val="16"/>
                              <w:lang w:val="en-GB"/>
                            </w:rPr>
                            <w:t>2</w:t>
                          </w:r>
                          <w:r w:rsidR="00D3233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4BD002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F70F8">
                      <w:rPr>
                        <w:rFonts w:ascii="Verdana" w:hAnsi="Verdana"/>
                        <w:b/>
                        <w:i/>
                        <w:color w:val="003CB4"/>
                        <w:sz w:val="16"/>
                        <w:szCs w:val="16"/>
                        <w:lang w:val="en-GB"/>
                      </w:rPr>
                      <w:t>2</w:t>
                    </w:r>
                    <w:r w:rsidR="00D32336">
                      <w:rPr>
                        <w:rFonts w:ascii="Verdana" w:hAnsi="Verdana"/>
                        <w:b/>
                        <w:i/>
                        <w:color w:val="003CB4"/>
                        <w:sz w:val="16"/>
                        <w:szCs w:val="16"/>
                        <w:lang w:val="en-GB"/>
                      </w:rPr>
                      <w:t>1</w:t>
                    </w:r>
                    <w:r w:rsidRPr="00945287">
                      <w:rPr>
                        <w:rFonts w:ascii="Verdana" w:hAnsi="Verdana"/>
                        <w:b/>
                        <w:i/>
                        <w:color w:val="003CB4"/>
                        <w:sz w:val="16"/>
                        <w:szCs w:val="16"/>
                        <w:lang w:val="en-GB"/>
                      </w:rPr>
                      <w:t>/20</w:t>
                    </w:r>
                    <w:r w:rsidR="003F70F8">
                      <w:rPr>
                        <w:rFonts w:ascii="Verdana" w:hAnsi="Verdana"/>
                        <w:b/>
                        <w:i/>
                        <w:color w:val="003CB4"/>
                        <w:sz w:val="16"/>
                        <w:szCs w:val="16"/>
                        <w:lang w:val="en-GB"/>
                      </w:rPr>
                      <w:t>2</w:t>
                    </w:r>
                    <w:r w:rsidR="00D3233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90D"/>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171"/>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0F8"/>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67D79"/>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68CE"/>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3A8"/>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67BB"/>
    <w:rsid w:val="008A70CF"/>
    <w:rsid w:val="008B06B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6BD6"/>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4191"/>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2336"/>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4B7D"/>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FAE"/>
    <w:rsid w:val="00EC1AC5"/>
    <w:rsid w:val="00EC7C21"/>
    <w:rsid w:val="00ED7F1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9BA4C29-2D69-4831-ABD3-9803479A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aubg.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ubg.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andzhiyska@aubg.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B08B4EC-1100-4A6C-A949-2A05515C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Teodora Georgieva</cp:lastModifiedBy>
  <cp:revision>2</cp:revision>
  <cp:lastPrinted>2015-04-10T09:51:00Z</cp:lastPrinted>
  <dcterms:created xsi:type="dcterms:W3CDTF">2021-02-09T08:39:00Z</dcterms:created>
  <dcterms:modified xsi:type="dcterms:W3CDTF">2021-02-09T08:39:00Z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